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0DE" w:rsidRPr="001730DE" w:rsidRDefault="00C6413D" w:rsidP="00173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0C0C0"/>
        <w:jc w:val="center"/>
        <w:rPr>
          <w:rFonts w:ascii="Arial" w:hAnsi="Arial" w:cs="Arial"/>
          <w:b/>
          <w:sz w:val="24"/>
        </w:rPr>
      </w:pPr>
      <w:r w:rsidRPr="0030642C">
        <w:rPr>
          <w:rFonts w:ascii="Arial" w:hAnsi="Arial" w:cs="Arial"/>
          <w:b/>
          <w:sz w:val="24"/>
        </w:rPr>
        <w:t>Antrag zur Registrierung als beruflich tätige</w:t>
      </w:r>
      <w:r w:rsidR="00910949">
        <w:rPr>
          <w:rFonts w:ascii="Arial" w:hAnsi="Arial" w:cs="Arial"/>
          <w:b/>
          <w:sz w:val="24"/>
        </w:rPr>
        <w:t>/</w:t>
      </w:r>
      <w:r w:rsidRPr="0030642C">
        <w:rPr>
          <w:rFonts w:ascii="Arial" w:hAnsi="Arial" w:cs="Arial"/>
          <w:b/>
          <w:sz w:val="24"/>
        </w:rPr>
        <w:t>r Betreuer</w:t>
      </w:r>
      <w:r w:rsidR="00910949">
        <w:rPr>
          <w:rFonts w:ascii="Arial" w:hAnsi="Arial" w:cs="Arial"/>
          <w:b/>
          <w:sz w:val="24"/>
        </w:rPr>
        <w:t>/</w:t>
      </w:r>
      <w:r w:rsidRPr="0030642C">
        <w:rPr>
          <w:rFonts w:ascii="Arial" w:hAnsi="Arial" w:cs="Arial"/>
          <w:b/>
          <w:sz w:val="24"/>
        </w:rPr>
        <w:t xml:space="preserve">in </w:t>
      </w:r>
      <w:r w:rsidRPr="0030642C">
        <w:rPr>
          <w:rFonts w:ascii="Arial" w:hAnsi="Arial" w:cs="Arial"/>
          <w:b/>
          <w:sz w:val="24"/>
        </w:rPr>
        <w:br/>
        <w:t>nach §§ 23 ff. Betreuungsorganisationsgesetz (BtOG)</w:t>
      </w:r>
      <w:r w:rsidR="0030642C" w:rsidRPr="004D5014">
        <w:rPr>
          <w:rFonts w:ascii="Arial" w:hAnsi="Arial" w:cs="Arial"/>
          <w:i/>
        </w:rPr>
        <w:t>*</w:t>
      </w:r>
      <w:r w:rsidR="0030642C">
        <w:rPr>
          <w:rFonts w:ascii="Arial" w:hAnsi="Arial" w:cs="Arial"/>
          <w:b/>
          <w:sz w:val="24"/>
        </w:rPr>
        <w:br/>
      </w:r>
      <w:r w:rsidR="00E074D8">
        <w:rPr>
          <w:rFonts w:ascii="Arial" w:hAnsi="Arial" w:cs="Arial"/>
          <w:b/>
          <w:sz w:val="24"/>
        </w:rPr>
        <w:t>- Neubetreuer -</w:t>
      </w:r>
    </w:p>
    <w:p w:rsidR="001730DE" w:rsidRDefault="001730DE" w:rsidP="00912A7E">
      <w:pPr>
        <w:spacing w:line="240" w:lineRule="auto"/>
        <w:rPr>
          <w:rFonts w:ascii="Arial" w:hAnsi="Arial"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665"/>
      </w:tblGrid>
      <w:tr w:rsidR="00DF7672" w:rsidTr="00EE6DD9">
        <w:trPr>
          <w:trHeight w:val="446"/>
        </w:trPr>
        <w:tc>
          <w:tcPr>
            <w:tcW w:w="3397" w:type="dxa"/>
          </w:tcPr>
          <w:p w:rsidR="00DF7672" w:rsidRDefault="00DF7672" w:rsidP="00912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Ort, Datum:</w:t>
            </w:r>
          </w:p>
        </w:tc>
        <w:sdt>
          <w:sdtPr>
            <w:rPr>
              <w:rFonts w:ascii="Arial" w:hAnsi="Arial" w:cs="Arial"/>
            </w:rPr>
            <w:id w:val="1253708669"/>
            <w:placeholder>
              <w:docPart w:val="101DC57C477C4B9CA498BD6B440FEC73"/>
            </w:placeholder>
            <w:showingPlcHdr/>
            <w:text/>
          </w:sdtPr>
          <w:sdtEndPr/>
          <w:sdtContent>
            <w:tc>
              <w:tcPr>
                <w:tcW w:w="5665" w:type="dxa"/>
              </w:tcPr>
              <w:p w:rsidR="00DF7672" w:rsidRDefault="00DF7672" w:rsidP="00912A7E">
                <w:pPr>
                  <w:rPr>
                    <w:rFonts w:ascii="Arial" w:hAnsi="Arial" w:cs="Arial"/>
                  </w:rPr>
                </w:pPr>
                <w:r w:rsidRPr="00AA7EA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F7672" w:rsidTr="00EE6DD9">
        <w:trPr>
          <w:trHeight w:val="552"/>
        </w:trPr>
        <w:tc>
          <w:tcPr>
            <w:tcW w:w="3397" w:type="dxa"/>
          </w:tcPr>
          <w:p w:rsidR="00DF7672" w:rsidRDefault="00DF7672" w:rsidP="00912A7E">
            <w:pPr>
              <w:rPr>
                <w:rFonts w:ascii="Arial" w:hAnsi="Arial" w:cs="Arial"/>
              </w:rPr>
            </w:pPr>
            <w:r w:rsidRPr="004D5014">
              <w:rPr>
                <w:rFonts w:ascii="Arial" w:hAnsi="Arial" w:cs="Arial"/>
                <w:szCs w:val="24"/>
              </w:rPr>
              <w:t>Name, Vorname</w:t>
            </w:r>
            <w:r>
              <w:rPr>
                <w:rFonts w:ascii="Arial" w:hAnsi="Arial" w:cs="Arial"/>
                <w:szCs w:val="24"/>
              </w:rPr>
              <w:t>:</w:t>
            </w:r>
          </w:p>
        </w:tc>
        <w:sdt>
          <w:sdtPr>
            <w:rPr>
              <w:rFonts w:ascii="Arial" w:hAnsi="Arial" w:cs="Arial"/>
            </w:rPr>
            <w:id w:val="-23322631"/>
            <w:placeholder>
              <w:docPart w:val="101DC57C477C4B9CA498BD6B440FEC73"/>
            </w:placeholder>
            <w:showingPlcHdr/>
            <w:text/>
          </w:sdtPr>
          <w:sdtEndPr/>
          <w:sdtContent>
            <w:tc>
              <w:tcPr>
                <w:tcW w:w="5665" w:type="dxa"/>
              </w:tcPr>
              <w:p w:rsidR="00DF7672" w:rsidRDefault="00DF7672" w:rsidP="00912A7E">
                <w:pPr>
                  <w:rPr>
                    <w:rFonts w:ascii="Arial" w:hAnsi="Arial" w:cs="Arial"/>
                  </w:rPr>
                </w:pPr>
                <w:r w:rsidRPr="00AA7EA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F7672" w:rsidTr="00EE6DD9">
        <w:tc>
          <w:tcPr>
            <w:tcW w:w="3397" w:type="dxa"/>
          </w:tcPr>
          <w:p w:rsidR="00DF7672" w:rsidRDefault="00DF7672" w:rsidP="00912A7E">
            <w:pPr>
              <w:rPr>
                <w:rFonts w:ascii="Arial" w:hAnsi="Arial" w:cs="Arial"/>
              </w:rPr>
            </w:pPr>
            <w:r w:rsidRPr="004D5014">
              <w:rPr>
                <w:rFonts w:ascii="Arial" w:hAnsi="Arial" w:cs="Arial"/>
                <w:szCs w:val="24"/>
              </w:rPr>
              <w:t>Anschrift (Bür</w:t>
            </w:r>
            <w:r>
              <w:rPr>
                <w:rFonts w:ascii="Arial" w:hAnsi="Arial" w:cs="Arial"/>
                <w:szCs w:val="24"/>
              </w:rPr>
              <w:t>oanschrift, sonst Hauptwohnsitz):</w:t>
            </w:r>
          </w:p>
        </w:tc>
        <w:sdt>
          <w:sdtPr>
            <w:rPr>
              <w:rFonts w:ascii="Arial" w:hAnsi="Arial" w:cs="Arial"/>
            </w:rPr>
            <w:id w:val="-781582609"/>
            <w:placeholder>
              <w:docPart w:val="101DC57C477C4B9CA498BD6B440FEC73"/>
            </w:placeholder>
            <w:showingPlcHdr/>
            <w:text/>
          </w:sdtPr>
          <w:sdtEndPr/>
          <w:sdtContent>
            <w:tc>
              <w:tcPr>
                <w:tcW w:w="5665" w:type="dxa"/>
              </w:tcPr>
              <w:p w:rsidR="00DF7672" w:rsidRDefault="00DF7672" w:rsidP="00912A7E">
                <w:pPr>
                  <w:rPr>
                    <w:rFonts w:ascii="Arial" w:hAnsi="Arial" w:cs="Arial"/>
                  </w:rPr>
                </w:pPr>
                <w:r w:rsidRPr="00AA7EA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F7672" w:rsidTr="00EE6DD9">
        <w:trPr>
          <w:trHeight w:val="467"/>
        </w:trPr>
        <w:tc>
          <w:tcPr>
            <w:tcW w:w="3397" w:type="dxa"/>
          </w:tcPr>
          <w:p w:rsidR="00DF7672" w:rsidRDefault="00DF7672" w:rsidP="00912A7E">
            <w:pPr>
              <w:rPr>
                <w:rFonts w:ascii="Arial" w:hAnsi="Arial" w:cs="Arial"/>
              </w:rPr>
            </w:pPr>
            <w:r w:rsidRPr="004D5014">
              <w:rPr>
                <w:rFonts w:ascii="Arial" w:hAnsi="Arial" w:cs="Arial"/>
                <w:szCs w:val="24"/>
              </w:rPr>
              <w:t>Telefonnummer</w:t>
            </w:r>
            <w:r>
              <w:rPr>
                <w:rFonts w:ascii="Arial" w:hAnsi="Arial" w:cs="Arial"/>
                <w:szCs w:val="24"/>
              </w:rPr>
              <w:t>:</w:t>
            </w:r>
          </w:p>
        </w:tc>
        <w:sdt>
          <w:sdtPr>
            <w:rPr>
              <w:rFonts w:ascii="Arial" w:hAnsi="Arial" w:cs="Arial"/>
            </w:rPr>
            <w:id w:val="-2007270460"/>
            <w:placeholder>
              <w:docPart w:val="101DC57C477C4B9CA498BD6B440FEC73"/>
            </w:placeholder>
            <w:showingPlcHdr/>
            <w:text/>
          </w:sdtPr>
          <w:sdtEndPr/>
          <w:sdtContent>
            <w:tc>
              <w:tcPr>
                <w:tcW w:w="5665" w:type="dxa"/>
              </w:tcPr>
              <w:p w:rsidR="00DF7672" w:rsidRDefault="00DF7672" w:rsidP="00912A7E">
                <w:pPr>
                  <w:rPr>
                    <w:rFonts w:ascii="Arial" w:hAnsi="Arial" w:cs="Arial"/>
                  </w:rPr>
                </w:pPr>
                <w:r w:rsidRPr="00AA7EA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F7672" w:rsidTr="00EE6DD9">
        <w:trPr>
          <w:trHeight w:val="559"/>
        </w:trPr>
        <w:tc>
          <w:tcPr>
            <w:tcW w:w="3397" w:type="dxa"/>
          </w:tcPr>
          <w:p w:rsidR="00DF7672" w:rsidRDefault="00DF7672" w:rsidP="00912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4"/>
              </w:rPr>
              <w:t>E-Mail:</w:t>
            </w:r>
          </w:p>
        </w:tc>
        <w:sdt>
          <w:sdtPr>
            <w:rPr>
              <w:rFonts w:ascii="Arial" w:hAnsi="Arial" w:cs="Arial"/>
            </w:rPr>
            <w:id w:val="1658733677"/>
            <w:placeholder>
              <w:docPart w:val="101DC57C477C4B9CA498BD6B440FEC73"/>
            </w:placeholder>
            <w:showingPlcHdr/>
            <w:text/>
          </w:sdtPr>
          <w:sdtEndPr/>
          <w:sdtContent>
            <w:tc>
              <w:tcPr>
                <w:tcW w:w="5665" w:type="dxa"/>
              </w:tcPr>
              <w:p w:rsidR="00DF7672" w:rsidRDefault="00DF7672" w:rsidP="00912A7E">
                <w:pPr>
                  <w:rPr>
                    <w:rFonts w:ascii="Arial" w:hAnsi="Arial" w:cs="Arial"/>
                  </w:rPr>
                </w:pPr>
                <w:r w:rsidRPr="00AA7EA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DF7672" w:rsidRDefault="00DF7672" w:rsidP="00912A7E">
      <w:pPr>
        <w:spacing w:line="240" w:lineRule="auto"/>
        <w:rPr>
          <w:rFonts w:ascii="Arial" w:hAnsi="Arial" w:cs="Arial"/>
        </w:rPr>
      </w:pPr>
    </w:p>
    <w:p w:rsidR="00C6413D" w:rsidRPr="004D5014" w:rsidRDefault="00C6413D" w:rsidP="00C6413D">
      <w:pPr>
        <w:rPr>
          <w:rFonts w:ascii="Arial" w:hAnsi="Arial" w:cs="Arial"/>
        </w:rPr>
      </w:pPr>
    </w:p>
    <w:p w:rsidR="008940B7" w:rsidRPr="00912A7E" w:rsidRDefault="00C6413D" w:rsidP="00746A6C">
      <w:pPr>
        <w:jc w:val="both"/>
        <w:rPr>
          <w:rFonts w:ascii="Arial" w:hAnsi="Arial" w:cs="Arial"/>
          <w:b/>
        </w:rPr>
      </w:pPr>
      <w:r w:rsidRPr="00912A7E">
        <w:rPr>
          <w:rFonts w:ascii="Arial" w:hAnsi="Arial" w:cs="Arial"/>
          <w:b/>
        </w:rPr>
        <w:t>An die Stammbehörde nach § 2 Abs. 4 BtOG:</w:t>
      </w:r>
    </w:p>
    <w:p w:rsidR="008940B7" w:rsidRPr="004D5014" w:rsidRDefault="008940B7" w:rsidP="00746A6C">
      <w:pPr>
        <w:jc w:val="both"/>
        <w:rPr>
          <w:rFonts w:ascii="Arial" w:hAnsi="Arial" w:cs="Arial"/>
        </w:rPr>
      </w:pPr>
    </w:p>
    <w:p w:rsidR="009A27AA" w:rsidRPr="004D5014" w:rsidRDefault="009A27AA" w:rsidP="00746A6C">
      <w:pPr>
        <w:jc w:val="both"/>
        <w:rPr>
          <w:rFonts w:ascii="Arial" w:hAnsi="Arial" w:cs="Arial"/>
        </w:rPr>
      </w:pPr>
      <w:r w:rsidRPr="004D5014">
        <w:rPr>
          <w:rFonts w:ascii="Arial" w:hAnsi="Arial" w:cs="Arial"/>
        </w:rPr>
        <w:t xml:space="preserve">Sehr geehrte </w:t>
      </w:r>
      <w:r w:rsidR="000C76D5" w:rsidRPr="004D5014">
        <w:rPr>
          <w:rFonts w:ascii="Arial" w:hAnsi="Arial" w:cs="Arial"/>
        </w:rPr>
        <w:t>Damen und Herren</w:t>
      </w:r>
      <w:r w:rsidRPr="004D5014">
        <w:rPr>
          <w:rFonts w:ascii="Arial" w:hAnsi="Arial" w:cs="Arial"/>
        </w:rPr>
        <w:t>,</w:t>
      </w:r>
    </w:p>
    <w:p w:rsidR="00C6413D" w:rsidRDefault="00EA6062" w:rsidP="00EA6062">
      <w:pPr>
        <w:jc w:val="both"/>
        <w:rPr>
          <w:rFonts w:ascii="Arial" w:hAnsi="Arial" w:cs="Arial"/>
        </w:rPr>
      </w:pPr>
      <w:r w:rsidRPr="004D5014">
        <w:rPr>
          <w:rFonts w:ascii="Arial" w:hAnsi="Arial" w:cs="Arial"/>
        </w:rPr>
        <w:t xml:space="preserve">hiermit </w:t>
      </w:r>
      <w:r w:rsidR="00374D04" w:rsidRPr="004D5014">
        <w:rPr>
          <w:rFonts w:ascii="Arial" w:hAnsi="Arial" w:cs="Arial"/>
        </w:rPr>
        <w:t>beantrage</w:t>
      </w:r>
      <w:r w:rsidRPr="004D5014">
        <w:rPr>
          <w:rFonts w:ascii="Arial" w:hAnsi="Arial" w:cs="Arial"/>
        </w:rPr>
        <w:t xml:space="preserve"> </w:t>
      </w:r>
      <w:r w:rsidR="000B1242" w:rsidRPr="004D5014">
        <w:rPr>
          <w:rFonts w:ascii="Arial" w:hAnsi="Arial" w:cs="Arial"/>
        </w:rPr>
        <w:t xml:space="preserve">ich die </w:t>
      </w:r>
      <w:r w:rsidR="00C6413D" w:rsidRPr="004D5014">
        <w:rPr>
          <w:rFonts w:ascii="Arial" w:hAnsi="Arial" w:cs="Arial"/>
        </w:rPr>
        <w:t>Registrierung als</w:t>
      </w:r>
      <w:r w:rsidR="002833F6" w:rsidRPr="004D5014">
        <w:rPr>
          <w:rFonts w:ascii="Arial" w:hAnsi="Arial" w:cs="Arial"/>
        </w:rPr>
        <w:t xml:space="preserve"> berufliche</w:t>
      </w:r>
      <w:r w:rsidR="004D5014">
        <w:rPr>
          <w:rFonts w:ascii="Arial" w:hAnsi="Arial" w:cs="Arial"/>
        </w:rPr>
        <w:t>/</w:t>
      </w:r>
      <w:r w:rsidR="002833F6" w:rsidRPr="004D5014">
        <w:rPr>
          <w:rFonts w:ascii="Arial" w:hAnsi="Arial" w:cs="Arial"/>
        </w:rPr>
        <w:t>r Betreuer</w:t>
      </w:r>
      <w:r w:rsidR="004D5014">
        <w:rPr>
          <w:rFonts w:ascii="Arial" w:hAnsi="Arial" w:cs="Arial"/>
        </w:rPr>
        <w:t>/</w:t>
      </w:r>
      <w:r w:rsidR="002833F6" w:rsidRPr="004D5014">
        <w:rPr>
          <w:rFonts w:ascii="Arial" w:hAnsi="Arial" w:cs="Arial"/>
        </w:rPr>
        <w:t>in</w:t>
      </w:r>
      <w:r w:rsidR="004D5014">
        <w:rPr>
          <w:rFonts w:ascii="Arial" w:hAnsi="Arial" w:cs="Arial"/>
        </w:rPr>
        <w:t xml:space="preserve"> gem. § 23 ff. BtOG.</w:t>
      </w:r>
    </w:p>
    <w:p w:rsidR="002833F6" w:rsidRPr="004D5014" w:rsidRDefault="002833F6" w:rsidP="00746A6C">
      <w:pPr>
        <w:jc w:val="both"/>
        <w:rPr>
          <w:rFonts w:ascii="Arial" w:hAnsi="Arial" w:cs="Arial"/>
        </w:rPr>
      </w:pPr>
    </w:p>
    <w:p w:rsidR="00912A7E" w:rsidRDefault="00847FA1" w:rsidP="00912A7E">
      <w:pPr>
        <w:jc w:val="both"/>
        <w:rPr>
          <w:rFonts w:ascii="Arial" w:hAnsi="Arial" w:cs="Arial"/>
        </w:rPr>
      </w:pPr>
      <w:r w:rsidRPr="004D5014">
        <w:rPr>
          <w:rFonts w:ascii="Arial" w:hAnsi="Arial" w:cs="Arial"/>
        </w:rPr>
        <w:t>Dem Antrag füge ich nachfolgende Unterlagen bei:</w:t>
      </w:r>
    </w:p>
    <w:p w:rsidR="00847FA1" w:rsidRDefault="00AD1130" w:rsidP="00912A7E">
      <w:pPr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265116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2A7E" w:rsidRPr="0030642C">
            <w:rPr>
              <w:rFonts w:ascii="Segoe UI Symbol" w:hAnsi="Segoe UI Symbol" w:cs="Segoe UI Symbol"/>
            </w:rPr>
            <w:t>☐</w:t>
          </w:r>
        </w:sdtContent>
      </w:sdt>
      <w:r w:rsidR="00912A7E">
        <w:rPr>
          <w:rFonts w:ascii="Arial" w:hAnsi="Arial" w:cs="Arial"/>
        </w:rPr>
        <w:tab/>
      </w:r>
      <w:r w:rsidR="001A33D2" w:rsidRPr="00912A7E">
        <w:rPr>
          <w:rFonts w:ascii="Arial" w:hAnsi="Arial" w:cs="Arial"/>
        </w:rPr>
        <w:t>e</w:t>
      </w:r>
      <w:r w:rsidR="00064167" w:rsidRPr="00912A7E">
        <w:rPr>
          <w:rFonts w:ascii="Arial" w:hAnsi="Arial" w:cs="Arial"/>
        </w:rPr>
        <w:t>in</w:t>
      </w:r>
      <w:r w:rsidR="00847FA1" w:rsidRPr="00912A7E">
        <w:rPr>
          <w:rFonts w:ascii="Arial" w:hAnsi="Arial" w:cs="Arial"/>
        </w:rPr>
        <w:t>e</w:t>
      </w:r>
      <w:r w:rsidR="00064167" w:rsidRPr="00912A7E">
        <w:rPr>
          <w:rFonts w:ascii="Arial" w:hAnsi="Arial" w:cs="Arial"/>
        </w:rPr>
        <w:t xml:space="preserve"> </w:t>
      </w:r>
      <w:r w:rsidR="00847FA1" w:rsidRPr="00912A7E">
        <w:rPr>
          <w:rFonts w:ascii="Arial" w:hAnsi="Arial" w:cs="Arial"/>
        </w:rPr>
        <w:t>Auskunft aus dem zentralen</w:t>
      </w:r>
      <w:r w:rsidR="001E4F74" w:rsidRPr="00912A7E">
        <w:rPr>
          <w:rFonts w:ascii="Arial" w:hAnsi="Arial" w:cs="Arial"/>
        </w:rPr>
        <w:t xml:space="preserve"> Schuldnerverzeichnis nach § 882b ZPO</w:t>
      </w:r>
      <w:r w:rsidR="00064167" w:rsidRPr="00912A7E">
        <w:rPr>
          <w:rFonts w:ascii="Arial" w:hAnsi="Arial" w:cs="Arial"/>
        </w:rPr>
        <w:t xml:space="preserve"> </w:t>
      </w:r>
    </w:p>
    <w:p w:rsidR="004C7DE2" w:rsidRDefault="00AD1130" w:rsidP="004C7DE2">
      <w:pPr>
        <w:ind w:left="705" w:hanging="705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720041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2A7E" w:rsidRPr="0030642C">
            <w:rPr>
              <w:rFonts w:ascii="Segoe UI Symbol" w:hAnsi="Segoe UI Symbol" w:cs="Segoe UI Symbol"/>
            </w:rPr>
            <w:t>☐</w:t>
          </w:r>
        </w:sdtContent>
      </w:sdt>
      <w:r w:rsidR="00912A7E">
        <w:rPr>
          <w:rFonts w:ascii="Arial" w:hAnsi="Arial" w:cs="Arial"/>
        </w:rPr>
        <w:tab/>
        <w:t xml:space="preserve">eine </w:t>
      </w:r>
      <w:r w:rsidR="004C7DE2">
        <w:rPr>
          <w:rFonts w:ascii="Arial" w:hAnsi="Arial" w:cs="Arial"/>
        </w:rPr>
        <w:t>Erklärung nach § 24 Abs. 1 Nr. 3 BtOG (laufende Verfahren)</w:t>
      </w:r>
    </w:p>
    <w:p w:rsidR="00DB0F50" w:rsidRDefault="00AD1130" w:rsidP="004C7DE2">
      <w:pPr>
        <w:ind w:left="705" w:hanging="705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463705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0F50">
            <w:rPr>
              <w:rFonts w:ascii="MS Gothic" w:eastAsia="MS Gothic" w:hAnsi="MS Gothic" w:cs="Arial" w:hint="eastAsia"/>
            </w:rPr>
            <w:t>☐</w:t>
          </w:r>
        </w:sdtContent>
      </w:sdt>
      <w:r w:rsidR="00DB0F50">
        <w:rPr>
          <w:rFonts w:ascii="Arial" w:hAnsi="Arial" w:cs="Arial"/>
        </w:rPr>
        <w:tab/>
        <w:t xml:space="preserve">eine Erklärung zum </w:t>
      </w:r>
      <w:r w:rsidR="004C7DE2">
        <w:rPr>
          <w:rFonts w:ascii="Arial" w:hAnsi="Arial" w:cs="Arial"/>
        </w:rPr>
        <w:t xml:space="preserve">beabsichtigten </w:t>
      </w:r>
      <w:r w:rsidR="00DB0F50">
        <w:rPr>
          <w:rFonts w:ascii="Arial" w:hAnsi="Arial" w:cs="Arial"/>
        </w:rPr>
        <w:t xml:space="preserve">Zeitumfang und der Organisationsstruktur gem. </w:t>
      </w:r>
      <w:r w:rsidR="004C7DE2">
        <w:rPr>
          <w:rFonts w:ascii="Arial" w:hAnsi="Arial" w:cs="Arial"/>
        </w:rPr>
        <w:br/>
      </w:r>
      <w:r w:rsidR="00DB0F50">
        <w:rPr>
          <w:rFonts w:ascii="Arial" w:hAnsi="Arial" w:cs="Arial"/>
        </w:rPr>
        <w:t xml:space="preserve">§ </w:t>
      </w:r>
      <w:r w:rsidR="004C7DE2">
        <w:rPr>
          <w:rFonts w:ascii="Arial" w:hAnsi="Arial" w:cs="Arial"/>
        </w:rPr>
        <w:t>24</w:t>
      </w:r>
      <w:r w:rsidR="00DB0F50">
        <w:rPr>
          <w:rFonts w:ascii="Arial" w:hAnsi="Arial" w:cs="Arial"/>
        </w:rPr>
        <w:t xml:space="preserve"> Abs. 1 Satz </w:t>
      </w:r>
      <w:r w:rsidR="004C7DE2">
        <w:rPr>
          <w:rFonts w:ascii="Arial" w:hAnsi="Arial" w:cs="Arial"/>
        </w:rPr>
        <w:t>3 BtOG</w:t>
      </w:r>
    </w:p>
    <w:p w:rsidR="00DB0F50" w:rsidRPr="00912A7E" w:rsidRDefault="00AD1130" w:rsidP="004C7DE2">
      <w:pPr>
        <w:ind w:left="705" w:hanging="705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86294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2A7E" w:rsidRPr="0030642C">
            <w:rPr>
              <w:rFonts w:ascii="Segoe UI Symbol" w:hAnsi="Segoe UI Symbol" w:cs="Segoe UI Symbol"/>
            </w:rPr>
            <w:t>☐</w:t>
          </w:r>
        </w:sdtContent>
      </w:sdt>
      <w:r w:rsidR="00912A7E">
        <w:rPr>
          <w:rFonts w:ascii="Arial" w:hAnsi="Arial" w:cs="Arial"/>
        </w:rPr>
        <w:tab/>
      </w:r>
      <w:r w:rsidR="00DB0F50">
        <w:rPr>
          <w:rFonts w:ascii="Arial" w:hAnsi="Arial" w:cs="Arial"/>
        </w:rPr>
        <w:tab/>
        <w:t>Nachweise über die Sachkunde gem. § 24 Abs. 1 Nr. 5 BtOG</w:t>
      </w:r>
    </w:p>
    <w:p w:rsidR="0069544C" w:rsidRPr="004D5014" w:rsidRDefault="00847FA1" w:rsidP="00EA6062">
      <w:pPr>
        <w:jc w:val="both"/>
        <w:rPr>
          <w:rFonts w:ascii="Arial" w:hAnsi="Arial" w:cs="Arial"/>
        </w:rPr>
      </w:pPr>
      <w:r w:rsidRPr="004D5014">
        <w:rPr>
          <w:rFonts w:ascii="Arial" w:hAnsi="Arial" w:cs="Arial"/>
        </w:rPr>
        <w:t>Ein Führungszeugnis gem. § 30 Abs. 5 BZRG habe ich beantragt</w:t>
      </w:r>
      <w:r w:rsidR="00DE4416" w:rsidRPr="004D5014">
        <w:rPr>
          <w:rFonts w:ascii="Arial" w:hAnsi="Arial" w:cs="Arial"/>
        </w:rPr>
        <w:t xml:space="preserve">. Es </w:t>
      </w:r>
      <w:r w:rsidRPr="004D5014">
        <w:rPr>
          <w:rFonts w:ascii="Arial" w:hAnsi="Arial" w:cs="Arial"/>
        </w:rPr>
        <w:t xml:space="preserve">wird Ihnen direkt vom Bundesamt </w:t>
      </w:r>
      <w:r w:rsidR="00DE4416" w:rsidRPr="004D5014">
        <w:rPr>
          <w:rFonts w:ascii="Arial" w:hAnsi="Arial" w:cs="Arial"/>
        </w:rPr>
        <w:t>für</w:t>
      </w:r>
      <w:r w:rsidRPr="004D5014">
        <w:rPr>
          <w:rFonts w:ascii="Arial" w:hAnsi="Arial" w:cs="Arial"/>
        </w:rPr>
        <w:t xml:space="preserve"> Justiz übermittelt.</w:t>
      </w:r>
    </w:p>
    <w:p w:rsidR="004C7DE2" w:rsidRDefault="004C7DE2" w:rsidP="00374D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Den </w:t>
      </w:r>
      <w:r w:rsidRPr="004D5014">
        <w:rPr>
          <w:rFonts w:ascii="Arial" w:hAnsi="Arial" w:cs="Arial"/>
        </w:rPr>
        <w:t>Nachweis über den erforderlichen Berufshaftpflichtversicherungsschutz gem.</w:t>
      </w:r>
      <w:r>
        <w:rPr>
          <w:rFonts w:ascii="Arial" w:hAnsi="Arial" w:cs="Arial"/>
        </w:rPr>
        <w:t>§ 23 Abs. 1 Nr. 3 BtOG werde ich vorlegen, sobald Sie meine Unterlagen zur Registrierung geprüft haben und mich gem. § 24 Abs. 3 Satz 5 BtOG zur Vorlage auffordern.</w:t>
      </w:r>
    </w:p>
    <w:p w:rsidR="004C7DE2" w:rsidRDefault="004C7DE2" w:rsidP="00374D04">
      <w:pPr>
        <w:jc w:val="both"/>
        <w:rPr>
          <w:rFonts w:ascii="Arial" w:hAnsi="Arial" w:cs="Arial"/>
        </w:rPr>
      </w:pPr>
    </w:p>
    <w:p w:rsidR="004C7DE2" w:rsidRDefault="004C7DE2" w:rsidP="00374D04">
      <w:pPr>
        <w:jc w:val="both"/>
        <w:rPr>
          <w:rFonts w:ascii="Arial" w:hAnsi="Arial" w:cs="Arial"/>
        </w:rPr>
        <w:sectPr w:rsidR="004C7DE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A1714D" w:rsidRDefault="00DB0F50" w:rsidP="00374D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Als Nachweise der Sachkunde lege ich folgende Unterlagen vor:</w:t>
      </w:r>
    </w:p>
    <w:p w:rsidR="00DB0F50" w:rsidRDefault="00AD1130" w:rsidP="00DB0F50">
      <w:pPr>
        <w:tabs>
          <w:tab w:val="left" w:pos="802"/>
        </w:tabs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451909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0F50">
            <w:rPr>
              <w:rFonts w:ascii="MS Gothic" w:eastAsia="MS Gothic" w:hAnsi="MS Gothic" w:cs="Arial" w:hint="eastAsia"/>
            </w:rPr>
            <w:t>☐</w:t>
          </w:r>
        </w:sdtContent>
      </w:sdt>
      <w:r w:rsidR="00DB0F50">
        <w:rPr>
          <w:rFonts w:ascii="Arial" w:hAnsi="Arial" w:cs="Arial"/>
        </w:rPr>
        <w:tab/>
        <w:t xml:space="preserve">Zeugnis über den erfolgreichen Abschluss eines anerkannten Studien-, Aus- oder </w:t>
      </w:r>
      <w:r w:rsidR="00DB0F50">
        <w:rPr>
          <w:rFonts w:ascii="Arial" w:hAnsi="Arial" w:cs="Arial"/>
        </w:rPr>
        <w:br/>
      </w:r>
      <w:r w:rsidR="00DB0F50">
        <w:rPr>
          <w:rFonts w:ascii="Arial" w:hAnsi="Arial" w:cs="Arial"/>
        </w:rPr>
        <w:tab/>
        <w:t>Weiterbildungsgangs nach § 5 BtRegV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B0F50" w:rsidTr="00DB0F50">
        <w:trPr>
          <w:trHeight w:val="372"/>
        </w:trPr>
        <w:tc>
          <w:tcPr>
            <w:tcW w:w="9062" w:type="dxa"/>
          </w:tcPr>
          <w:p w:rsidR="00DB0F50" w:rsidRDefault="00DB0F50" w:rsidP="00DB0F50">
            <w:pPr>
              <w:tabs>
                <w:tab w:val="left" w:pos="74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Bitte benennen Sie nachfolgend den entsprechenden Nachweis:</w:t>
            </w:r>
          </w:p>
        </w:tc>
      </w:tr>
      <w:tr w:rsidR="00DB0F50" w:rsidTr="00DB0F50">
        <w:trPr>
          <w:trHeight w:val="535"/>
        </w:trPr>
        <w:sdt>
          <w:sdtPr>
            <w:rPr>
              <w:rFonts w:ascii="Arial" w:hAnsi="Arial" w:cs="Arial"/>
            </w:rPr>
            <w:id w:val="-6357403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062" w:type="dxa"/>
              </w:tcPr>
              <w:p w:rsidR="00DB0F50" w:rsidRDefault="00DB0F50" w:rsidP="00DB0F50">
                <w:pPr>
                  <w:tabs>
                    <w:tab w:val="left" w:pos="802"/>
                  </w:tabs>
                  <w:jc w:val="both"/>
                  <w:rPr>
                    <w:rFonts w:ascii="Arial" w:hAnsi="Arial" w:cs="Arial"/>
                  </w:rPr>
                </w:pPr>
                <w:r w:rsidRPr="007D669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DB0F50" w:rsidRDefault="00DB0F50" w:rsidP="00DB0F50">
      <w:pPr>
        <w:tabs>
          <w:tab w:val="left" w:pos="802"/>
        </w:tabs>
        <w:jc w:val="both"/>
        <w:rPr>
          <w:rFonts w:ascii="Arial" w:hAnsi="Arial" w:cs="Arial"/>
        </w:rPr>
      </w:pPr>
    </w:p>
    <w:p w:rsidR="00DB0F50" w:rsidRDefault="00AD1130" w:rsidP="00DB0F50">
      <w:pPr>
        <w:tabs>
          <w:tab w:val="left" w:pos="802"/>
        </w:tabs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12997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0F50">
            <w:rPr>
              <w:rFonts w:ascii="MS Gothic" w:eastAsia="MS Gothic" w:hAnsi="MS Gothic" w:cs="Arial" w:hint="eastAsia"/>
            </w:rPr>
            <w:t>☐</w:t>
          </w:r>
        </w:sdtContent>
      </w:sdt>
      <w:r w:rsidR="00DB0F50">
        <w:rPr>
          <w:rFonts w:ascii="Arial" w:hAnsi="Arial" w:cs="Arial"/>
        </w:rPr>
        <w:tab/>
        <w:t xml:space="preserve">Zeugnis über den erfolgreichen Abschluss eines anerkannten Sachkundelehrgangs </w:t>
      </w:r>
      <w:r w:rsidR="00DB0F50">
        <w:rPr>
          <w:rFonts w:ascii="Arial" w:hAnsi="Arial" w:cs="Arial"/>
        </w:rPr>
        <w:br/>
      </w:r>
      <w:r w:rsidR="00DB0F50">
        <w:rPr>
          <w:rFonts w:ascii="Arial" w:hAnsi="Arial" w:cs="Arial"/>
        </w:rPr>
        <w:tab/>
        <w:t>nach § 6 BtRegV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B0F50" w:rsidTr="0078595E">
        <w:trPr>
          <w:trHeight w:val="372"/>
        </w:trPr>
        <w:tc>
          <w:tcPr>
            <w:tcW w:w="9062" w:type="dxa"/>
          </w:tcPr>
          <w:p w:rsidR="00DB0F50" w:rsidRDefault="00DB0F50" w:rsidP="0078595E">
            <w:pPr>
              <w:tabs>
                <w:tab w:val="left" w:pos="74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Bitte benennen Sie nachfolgend den entsprechenden Nachweis:</w:t>
            </w:r>
          </w:p>
        </w:tc>
      </w:tr>
      <w:tr w:rsidR="00DB0F50" w:rsidTr="0078595E">
        <w:trPr>
          <w:trHeight w:val="535"/>
        </w:trPr>
        <w:sdt>
          <w:sdtPr>
            <w:rPr>
              <w:rFonts w:ascii="Arial" w:hAnsi="Arial" w:cs="Arial"/>
            </w:rPr>
            <w:id w:val="1798183702"/>
            <w:placeholder>
              <w:docPart w:val="B988C942CF1848879B7D916403F389A2"/>
            </w:placeholder>
            <w:showingPlcHdr/>
            <w:text/>
          </w:sdtPr>
          <w:sdtEndPr/>
          <w:sdtContent>
            <w:tc>
              <w:tcPr>
                <w:tcW w:w="9062" w:type="dxa"/>
              </w:tcPr>
              <w:p w:rsidR="00DB0F50" w:rsidRDefault="00DB0F50" w:rsidP="0078595E">
                <w:pPr>
                  <w:tabs>
                    <w:tab w:val="left" w:pos="802"/>
                  </w:tabs>
                  <w:jc w:val="both"/>
                  <w:rPr>
                    <w:rFonts w:ascii="Arial" w:hAnsi="Arial" w:cs="Arial"/>
                  </w:rPr>
                </w:pPr>
                <w:r w:rsidRPr="007D669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DB0F50" w:rsidRDefault="00DB0F50" w:rsidP="00DB0F50">
      <w:pPr>
        <w:tabs>
          <w:tab w:val="left" w:pos="802"/>
        </w:tabs>
        <w:jc w:val="both"/>
        <w:rPr>
          <w:rFonts w:ascii="Arial" w:hAnsi="Arial" w:cs="Arial"/>
        </w:rPr>
      </w:pPr>
    </w:p>
    <w:p w:rsidR="00DB0F50" w:rsidRDefault="00AD1130" w:rsidP="00DB0F50">
      <w:pPr>
        <w:tabs>
          <w:tab w:val="left" w:pos="802"/>
        </w:tabs>
        <w:ind w:left="708" w:hanging="708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79888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0F50">
            <w:rPr>
              <w:rFonts w:ascii="MS Gothic" w:eastAsia="MS Gothic" w:hAnsi="MS Gothic" w:cs="Arial" w:hint="eastAsia"/>
            </w:rPr>
            <w:t>☐</w:t>
          </w:r>
        </w:sdtContent>
      </w:sdt>
      <w:r w:rsidR="00DB0F50">
        <w:rPr>
          <w:rFonts w:ascii="Arial" w:hAnsi="Arial" w:cs="Arial"/>
        </w:rPr>
        <w:tab/>
        <w:t>Anderweitige Nachweise der Sachkunde nach §§ 7, 15 BrRegV. Gleichzeitig wird die</w:t>
      </w:r>
      <w:r w:rsidR="00DB0F50">
        <w:rPr>
          <w:rFonts w:ascii="Arial" w:hAnsi="Arial" w:cs="Arial"/>
        </w:rPr>
        <w:br/>
        <w:t>Anerkennung der anderweitigen Nachweise nach § 7 Abs. 4 BtRegV durch gesonderten Bescheid beantragt.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B0F50" w:rsidTr="0078595E">
        <w:trPr>
          <w:trHeight w:val="372"/>
        </w:trPr>
        <w:tc>
          <w:tcPr>
            <w:tcW w:w="9062" w:type="dxa"/>
          </w:tcPr>
          <w:p w:rsidR="00DB0F50" w:rsidRDefault="00DB0F50" w:rsidP="009E229E">
            <w:pPr>
              <w:tabs>
                <w:tab w:val="left" w:pos="74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Bitte benennen Sie nachfolgend d</w:t>
            </w:r>
            <w:r w:rsidR="009E229E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e entsprechenden Nachweis</w:t>
            </w:r>
            <w:r w:rsidR="009E229E">
              <w:rPr>
                <w:rFonts w:ascii="Arial" w:hAnsi="Arial" w:cs="Arial"/>
              </w:rPr>
              <w:t>e einzeln</w:t>
            </w:r>
            <w:r>
              <w:rPr>
                <w:rFonts w:ascii="Arial" w:hAnsi="Arial" w:cs="Arial"/>
              </w:rPr>
              <w:t>:</w:t>
            </w:r>
          </w:p>
        </w:tc>
      </w:tr>
      <w:tr w:rsidR="00DB0F50" w:rsidTr="009E229E">
        <w:trPr>
          <w:trHeight w:val="1078"/>
        </w:trPr>
        <w:sdt>
          <w:sdtPr>
            <w:rPr>
              <w:rFonts w:ascii="Arial" w:hAnsi="Arial" w:cs="Arial"/>
            </w:rPr>
            <w:id w:val="1343587053"/>
            <w:placeholder>
              <w:docPart w:val="E666C1B7BA6140A794D7B7DC215D40A3"/>
            </w:placeholder>
            <w:showingPlcHdr/>
            <w:text/>
          </w:sdtPr>
          <w:sdtEndPr/>
          <w:sdtContent>
            <w:tc>
              <w:tcPr>
                <w:tcW w:w="9062" w:type="dxa"/>
              </w:tcPr>
              <w:p w:rsidR="00DB0F50" w:rsidRDefault="00DB0F50" w:rsidP="0078595E">
                <w:pPr>
                  <w:tabs>
                    <w:tab w:val="left" w:pos="802"/>
                  </w:tabs>
                  <w:jc w:val="both"/>
                  <w:rPr>
                    <w:rFonts w:ascii="Arial" w:hAnsi="Arial" w:cs="Arial"/>
                  </w:rPr>
                </w:pPr>
                <w:r w:rsidRPr="007D669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DB0F50" w:rsidRDefault="00DB0F50" w:rsidP="00DB0F50">
      <w:pPr>
        <w:tabs>
          <w:tab w:val="left" w:pos="802"/>
        </w:tabs>
        <w:jc w:val="both"/>
        <w:rPr>
          <w:rFonts w:ascii="Arial" w:hAnsi="Arial" w:cs="Arial"/>
        </w:rPr>
      </w:pPr>
    </w:p>
    <w:p w:rsidR="009E229E" w:rsidRDefault="00AD1130" w:rsidP="009E229E">
      <w:pPr>
        <w:tabs>
          <w:tab w:val="left" w:pos="802"/>
        </w:tabs>
        <w:ind w:left="708" w:hanging="708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63027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229E">
            <w:rPr>
              <w:rFonts w:ascii="MS Gothic" w:eastAsia="MS Gothic" w:hAnsi="MS Gothic" w:cs="Arial" w:hint="eastAsia"/>
            </w:rPr>
            <w:t>☐</w:t>
          </w:r>
        </w:sdtContent>
      </w:sdt>
      <w:r w:rsidR="009E229E">
        <w:rPr>
          <w:rFonts w:ascii="Arial" w:hAnsi="Arial" w:cs="Arial"/>
        </w:rPr>
        <w:tab/>
        <w:t>Ich verfüge über Teilbereiche der Kenntnisse nach § 3 BtRegV und eine mehrjährige für die Führung der Betreuung nutzbaren Berufserfahrung (alternativ: mehrjährige Erfahrung als ehrenamtliche/r Betreuer/in), die einem Sachkundenachweis im Wesentlichen gleichwertig sind. Gleichzeitig wird die Anerkennung der anderweitigen Nachweise nach § 7 Abs. 4 BtRegV durch gesonderten Bescheid beantragt.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E229E" w:rsidTr="0078595E">
        <w:trPr>
          <w:trHeight w:val="372"/>
        </w:trPr>
        <w:tc>
          <w:tcPr>
            <w:tcW w:w="9062" w:type="dxa"/>
          </w:tcPr>
          <w:p w:rsidR="009E229E" w:rsidRDefault="009E229E" w:rsidP="009E229E">
            <w:pPr>
              <w:tabs>
                <w:tab w:val="left" w:pos="74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Bitte benennen Sie nachfolgend die entsprechenden Nachweise einzeln und begründen Sie, worin die für die Führung der Betreuung nutzbare Berufserfahrung besteht. Bei mehrjähriger Erfahrung als ehrenamtliche/r Betreuer/in: Nachweis über Bestellung und Teilnahme an Schulungsmaßnahmen:</w:t>
            </w:r>
          </w:p>
        </w:tc>
      </w:tr>
      <w:tr w:rsidR="009E229E" w:rsidTr="0078595E">
        <w:trPr>
          <w:trHeight w:val="1078"/>
        </w:trPr>
        <w:sdt>
          <w:sdtPr>
            <w:rPr>
              <w:rFonts w:ascii="Arial" w:hAnsi="Arial" w:cs="Arial"/>
            </w:rPr>
            <w:id w:val="647103695"/>
            <w:placeholder>
              <w:docPart w:val="FFB368873EBB4A0CBB0F750CFC5B0435"/>
            </w:placeholder>
            <w:showingPlcHdr/>
            <w:text/>
          </w:sdtPr>
          <w:sdtEndPr/>
          <w:sdtContent>
            <w:tc>
              <w:tcPr>
                <w:tcW w:w="9062" w:type="dxa"/>
              </w:tcPr>
              <w:p w:rsidR="009E229E" w:rsidRDefault="009E229E" w:rsidP="0078595E">
                <w:pPr>
                  <w:tabs>
                    <w:tab w:val="left" w:pos="802"/>
                  </w:tabs>
                  <w:jc w:val="both"/>
                  <w:rPr>
                    <w:rFonts w:ascii="Arial" w:hAnsi="Arial" w:cs="Arial"/>
                  </w:rPr>
                </w:pPr>
                <w:r w:rsidRPr="007D669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DB0F50" w:rsidRDefault="00DB0F50" w:rsidP="009E229E">
      <w:pPr>
        <w:tabs>
          <w:tab w:val="left" w:pos="802"/>
        </w:tabs>
        <w:jc w:val="both"/>
        <w:rPr>
          <w:rFonts w:ascii="Arial" w:hAnsi="Arial" w:cs="Arial"/>
        </w:rPr>
      </w:pPr>
    </w:p>
    <w:p w:rsidR="004C7DE2" w:rsidRDefault="00AD1130" w:rsidP="004C7DE2">
      <w:pPr>
        <w:tabs>
          <w:tab w:val="left" w:pos="802"/>
        </w:tabs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629737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7DE2">
            <w:rPr>
              <w:rFonts w:ascii="MS Gothic" w:eastAsia="MS Gothic" w:hAnsi="MS Gothic" w:cs="Arial" w:hint="eastAsia"/>
            </w:rPr>
            <w:t>☐</w:t>
          </w:r>
        </w:sdtContent>
      </w:sdt>
      <w:r w:rsidR="004C7DE2">
        <w:rPr>
          <w:rFonts w:ascii="Arial" w:hAnsi="Arial" w:cs="Arial"/>
        </w:rPr>
        <w:tab/>
        <w:t xml:space="preserve">Ich bitte um vorläufige Registrierung nach § 33 BtOG bis ________(max. 30.06.2025), </w:t>
      </w:r>
      <w:r w:rsidR="004C7DE2">
        <w:rPr>
          <w:rFonts w:ascii="Arial" w:hAnsi="Arial" w:cs="Arial"/>
        </w:rPr>
        <w:br/>
      </w:r>
      <w:r w:rsidR="004C7DE2">
        <w:rPr>
          <w:rFonts w:ascii="Arial" w:hAnsi="Arial" w:cs="Arial"/>
        </w:rPr>
        <w:tab/>
        <w:t xml:space="preserve">ich den vollständigen Nachweis der Sachkunde noch nicht erbringen konnte, weil die </w:t>
      </w:r>
      <w:r w:rsidR="004C7DE2">
        <w:rPr>
          <w:rFonts w:ascii="Arial" w:hAnsi="Arial" w:cs="Arial"/>
        </w:rPr>
        <w:br/>
      </w:r>
      <w:r w:rsidR="004C7DE2">
        <w:rPr>
          <w:rFonts w:ascii="Arial" w:hAnsi="Arial" w:cs="Arial"/>
        </w:rPr>
        <w:tab/>
        <w:t xml:space="preserve">hierfür notwendigen Studien-, Aus- oder Weiterbildungsangebote aktuell nicht </w:t>
      </w:r>
      <w:r w:rsidR="004C7DE2">
        <w:rPr>
          <w:rFonts w:ascii="Arial" w:hAnsi="Arial" w:cs="Arial"/>
        </w:rPr>
        <w:br/>
      </w:r>
      <w:r w:rsidR="004C7DE2">
        <w:rPr>
          <w:rFonts w:ascii="Arial" w:hAnsi="Arial" w:cs="Arial"/>
        </w:rPr>
        <w:tab/>
        <w:t>verfügbar sind.</w:t>
      </w:r>
    </w:p>
    <w:p w:rsidR="004C7DE2" w:rsidRDefault="004C7DE2" w:rsidP="004C7DE2">
      <w:pPr>
        <w:tabs>
          <w:tab w:val="left" w:pos="80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Für ein persönliches Gespräch zur Eignung als Berufsbetreuer/in stehe ich gerne zur Verfügung.</w:t>
      </w:r>
    </w:p>
    <w:p w:rsidR="0030642C" w:rsidRDefault="00374D04" w:rsidP="004C7DE2">
      <w:pPr>
        <w:tabs>
          <w:tab w:val="left" w:pos="802"/>
        </w:tabs>
        <w:jc w:val="both"/>
        <w:rPr>
          <w:rFonts w:ascii="Arial" w:hAnsi="Arial" w:cs="Arial"/>
        </w:rPr>
      </w:pPr>
      <w:r w:rsidRPr="004D5014">
        <w:rPr>
          <w:rFonts w:ascii="Arial" w:hAnsi="Arial" w:cs="Arial"/>
        </w:rPr>
        <w:t>Mit freundlichen Grüßen</w:t>
      </w:r>
    </w:p>
    <w:p w:rsidR="00CD79BA" w:rsidRDefault="00CD79BA" w:rsidP="00781807">
      <w:pPr>
        <w:pBdr>
          <w:bottom w:val="single" w:sz="4" w:space="1" w:color="auto"/>
        </w:pBdr>
        <w:jc w:val="both"/>
        <w:rPr>
          <w:rFonts w:ascii="Arial" w:hAnsi="Arial" w:cs="Arial"/>
        </w:rPr>
        <w:sectPr w:rsidR="00CD79BA">
          <w:footerReference w:type="default" r:id="rId14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4733AC" w:rsidRDefault="004733AC" w:rsidP="00374D0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Anlage 1 – Erklärung zum Antrag auf Registrierung</w:t>
      </w:r>
    </w:p>
    <w:p w:rsidR="004733AC" w:rsidRDefault="004733AC" w:rsidP="004733AC">
      <w:pPr>
        <w:jc w:val="both"/>
        <w:rPr>
          <w:rFonts w:ascii="Arial" w:hAnsi="Arial" w:cs="Arial"/>
          <w:b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4733AC" w:rsidTr="005B0540">
        <w:trPr>
          <w:trHeight w:val="460"/>
        </w:trPr>
        <w:tc>
          <w:tcPr>
            <w:tcW w:w="2122" w:type="dxa"/>
          </w:tcPr>
          <w:p w:rsidR="004733AC" w:rsidRDefault="004733AC" w:rsidP="005B054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Name, Vorname:</w:t>
            </w:r>
          </w:p>
        </w:tc>
        <w:sdt>
          <w:sdtPr>
            <w:rPr>
              <w:rFonts w:ascii="Arial" w:hAnsi="Arial" w:cs="Arial"/>
            </w:rPr>
            <w:id w:val="-505670035"/>
            <w:placeholder>
              <w:docPart w:val="DD1C99A73DFD44AD9FAB4A34C6602B0E"/>
            </w:placeholder>
            <w:showingPlcHdr/>
            <w:text/>
          </w:sdtPr>
          <w:sdtEndPr/>
          <w:sdtContent>
            <w:tc>
              <w:tcPr>
                <w:tcW w:w="6940" w:type="dxa"/>
              </w:tcPr>
              <w:p w:rsidR="004733AC" w:rsidRDefault="004733AC" w:rsidP="005B0540">
                <w:pPr>
                  <w:jc w:val="both"/>
                  <w:rPr>
                    <w:rFonts w:ascii="Arial" w:hAnsi="Arial" w:cs="Arial"/>
                  </w:rPr>
                </w:pPr>
                <w:r w:rsidRPr="00AA7EA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4733AC" w:rsidTr="005B0540">
        <w:trPr>
          <w:trHeight w:val="552"/>
        </w:trPr>
        <w:tc>
          <w:tcPr>
            <w:tcW w:w="2122" w:type="dxa"/>
          </w:tcPr>
          <w:p w:rsidR="004733AC" w:rsidRDefault="004733AC" w:rsidP="005B054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Anschrift:</w:t>
            </w:r>
          </w:p>
        </w:tc>
        <w:sdt>
          <w:sdtPr>
            <w:rPr>
              <w:rFonts w:ascii="Arial" w:hAnsi="Arial" w:cs="Arial"/>
            </w:rPr>
            <w:id w:val="-1543053182"/>
            <w:placeholder>
              <w:docPart w:val="DD1C99A73DFD44AD9FAB4A34C6602B0E"/>
            </w:placeholder>
            <w:showingPlcHdr/>
            <w:text/>
          </w:sdtPr>
          <w:sdtEndPr/>
          <w:sdtContent>
            <w:tc>
              <w:tcPr>
                <w:tcW w:w="6940" w:type="dxa"/>
              </w:tcPr>
              <w:p w:rsidR="004733AC" w:rsidRDefault="004733AC" w:rsidP="005B0540">
                <w:pPr>
                  <w:jc w:val="both"/>
                  <w:rPr>
                    <w:rFonts w:ascii="Arial" w:hAnsi="Arial" w:cs="Arial"/>
                  </w:rPr>
                </w:pPr>
                <w:r w:rsidRPr="00AA7EA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4733AC" w:rsidRPr="00910949" w:rsidRDefault="004733AC" w:rsidP="004733AC">
      <w:pPr>
        <w:jc w:val="both"/>
        <w:rPr>
          <w:rFonts w:ascii="Arial" w:hAnsi="Arial" w:cs="Arial"/>
        </w:rPr>
      </w:pPr>
    </w:p>
    <w:p w:rsidR="004733AC" w:rsidRPr="00910949" w:rsidRDefault="004733AC" w:rsidP="004733AC">
      <w:pPr>
        <w:jc w:val="both"/>
        <w:rPr>
          <w:rFonts w:ascii="Arial" w:hAnsi="Arial" w:cs="Arial"/>
        </w:rPr>
      </w:pPr>
    </w:p>
    <w:p w:rsidR="004733AC" w:rsidRPr="00DC7FAF" w:rsidRDefault="004733AC" w:rsidP="004733AC">
      <w:pPr>
        <w:jc w:val="both"/>
        <w:rPr>
          <w:rFonts w:ascii="Arial" w:hAnsi="Arial" w:cs="Arial"/>
          <w:b/>
          <w:i/>
        </w:rPr>
      </w:pPr>
      <w:r w:rsidRPr="00DC7FAF">
        <w:rPr>
          <w:rFonts w:ascii="Arial" w:hAnsi="Arial" w:cs="Arial"/>
          <w:b/>
        </w:rPr>
        <w:t xml:space="preserve">Erklärung gem. § 24 Abs. 1 </w:t>
      </w:r>
      <w:r>
        <w:rPr>
          <w:rFonts w:ascii="Arial" w:hAnsi="Arial" w:cs="Arial"/>
          <w:b/>
        </w:rPr>
        <w:t>Nr.</w:t>
      </w:r>
      <w:r w:rsidRPr="00DC7FAF">
        <w:rPr>
          <w:rFonts w:ascii="Arial" w:hAnsi="Arial" w:cs="Arial"/>
          <w:b/>
        </w:rPr>
        <w:t xml:space="preserve"> 3</w:t>
      </w:r>
      <w:r>
        <w:rPr>
          <w:rFonts w:ascii="Arial" w:hAnsi="Arial" w:cs="Arial"/>
          <w:b/>
        </w:rPr>
        <w:t xml:space="preserve"> und 4 BtOG</w:t>
      </w:r>
      <w:r w:rsidRPr="00DC7FAF">
        <w:rPr>
          <w:rFonts w:ascii="Arial" w:hAnsi="Arial" w:cs="Arial"/>
          <w:b/>
          <w:i/>
        </w:rPr>
        <w:t>*</w:t>
      </w:r>
    </w:p>
    <w:p w:rsidR="004733AC" w:rsidRDefault="004733AC" w:rsidP="004733AC">
      <w:pPr>
        <w:jc w:val="both"/>
        <w:rPr>
          <w:rFonts w:ascii="Arial" w:hAnsi="Arial" w:cs="Arial"/>
        </w:rPr>
      </w:pPr>
    </w:p>
    <w:p w:rsidR="004733AC" w:rsidRDefault="004733AC" w:rsidP="004733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Hiermit erkläre ich, dass gegen mein Vermögen kein Insolvenzverfahren anhängig ist und gegen meine Person ebenfalls keine Ermittlungs- oder Strafverfahren anhängig sind.</w:t>
      </w:r>
    </w:p>
    <w:p w:rsidR="004733AC" w:rsidRDefault="004733AC" w:rsidP="004733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Gleichzeitig erkläre ich, dass in den letzten drei Jahren vor der Antragstellung eine Registrierung als Berufsbetreuer nicht versagt, zurückgenommen oder widerrufen wurde.</w:t>
      </w:r>
    </w:p>
    <w:p w:rsidR="004733AC" w:rsidRDefault="004733AC" w:rsidP="004733AC">
      <w:pPr>
        <w:jc w:val="both"/>
        <w:rPr>
          <w:rFonts w:ascii="Arial" w:hAnsi="Arial"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224"/>
      </w:tblGrid>
      <w:tr w:rsidR="004733AC" w:rsidTr="005B0540">
        <w:trPr>
          <w:trHeight w:val="531"/>
        </w:trPr>
        <w:tc>
          <w:tcPr>
            <w:tcW w:w="1838" w:type="dxa"/>
          </w:tcPr>
          <w:p w:rsidR="004733AC" w:rsidRDefault="004733AC" w:rsidP="005B054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Ort; Datum:</w:t>
            </w:r>
          </w:p>
        </w:tc>
        <w:sdt>
          <w:sdtPr>
            <w:rPr>
              <w:rFonts w:ascii="Arial" w:hAnsi="Arial" w:cs="Arial"/>
            </w:rPr>
            <w:id w:val="1051498371"/>
            <w:placeholder>
              <w:docPart w:val="7BE0197F60E54E3DB398E4E874EC9CBB"/>
            </w:placeholder>
            <w:showingPlcHdr/>
            <w:text/>
          </w:sdtPr>
          <w:sdtEndPr/>
          <w:sdtContent>
            <w:tc>
              <w:tcPr>
                <w:tcW w:w="7224" w:type="dxa"/>
              </w:tcPr>
              <w:p w:rsidR="004733AC" w:rsidRDefault="004733AC" w:rsidP="005B0540">
                <w:pPr>
                  <w:jc w:val="both"/>
                  <w:rPr>
                    <w:rFonts w:ascii="Arial" w:hAnsi="Arial" w:cs="Arial"/>
                  </w:rPr>
                </w:pPr>
                <w:r w:rsidRPr="00AA7EA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4733AC" w:rsidRDefault="004733AC" w:rsidP="004733AC">
      <w:pPr>
        <w:jc w:val="both"/>
        <w:rPr>
          <w:rFonts w:ascii="Arial" w:hAnsi="Arial" w:cs="Arial"/>
        </w:rPr>
      </w:pPr>
    </w:p>
    <w:p w:rsidR="004733AC" w:rsidRDefault="004733AC" w:rsidP="004733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</w:t>
      </w:r>
    </w:p>
    <w:p w:rsidR="004733AC" w:rsidRPr="002802C3" w:rsidRDefault="004733AC" w:rsidP="004733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Unterschrift</w:t>
      </w:r>
    </w:p>
    <w:p w:rsidR="004733AC" w:rsidRDefault="004733AC" w:rsidP="004733AC">
      <w:pPr>
        <w:jc w:val="both"/>
        <w:rPr>
          <w:rFonts w:ascii="Arial" w:hAnsi="Arial" w:cs="Arial"/>
        </w:rPr>
      </w:pPr>
    </w:p>
    <w:p w:rsidR="004733AC" w:rsidRDefault="004733AC" w:rsidP="00374D04">
      <w:pPr>
        <w:jc w:val="both"/>
        <w:rPr>
          <w:rFonts w:ascii="Arial" w:hAnsi="Arial" w:cs="Arial"/>
          <w:b/>
        </w:rPr>
      </w:pPr>
    </w:p>
    <w:p w:rsidR="004733AC" w:rsidRDefault="004733AC" w:rsidP="00374D04">
      <w:pPr>
        <w:jc w:val="both"/>
        <w:rPr>
          <w:rFonts w:ascii="Arial" w:hAnsi="Arial" w:cs="Arial"/>
          <w:b/>
        </w:rPr>
      </w:pPr>
    </w:p>
    <w:p w:rsidR="004733AC" w:rsidRDefault="004733AC" w:rsidP="00374D04">
      <w:pPr>
        <w:jc w:val="both"/>
        <w:rPr>
          <w:rFonts w:ascii="Arial" w:hAnsi="Arial" w:cs="Arial"/>
          <w:b/>
        </w:rPr>
      </w:pPr>
    </w:p>
    <w:p w:rsidR="004733AC" w:rsidRDefault="004733AC" w:rsidP="00374D04">
      <w:pPr>
        <w:jc w:val="both"/>
        <w:rPr>
          <w:rFonts w:ascii="Arial" w:hAnsi="Arial" w:cs="Arial"/>
          <w:b/>
        </w:rPr>
        <w:sectPr w:rsidR="004733AC">
          <w:footerReference w:type="default" r:id="rId15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4733AC" w:rsidRDefault="004733AC" w:rsidP="00374D04">
      <w:pPr>
        <w:jc w:val="both"/>
        <w:rPr>
          <w:rFonts w:ascii="Arial" w:hAnsi="Arial" w:cs="Arial"/>
          <w:b/>
        </w:rPr>
      </w:pPr>
    </w:p>
    <w:p w:rsidR="00A975DA" w:rsidRDefault="00910949" w:rsidP="00374D0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Anlage</w:t>
      </w:r>
      <w:r w:rsidR="004733AC">
        <w:rPr>
          <w:rFonts w:ascii="Arial" w:hAnsi="Arial" w:cs="Arial"/>
          <w:b/>
        </w:rPr>
        <w:t xml:space="preserve"> 2</w:t>
      </w:r>
      <w:r>
        <w:rPr>
          <w:rFonts w:ascii="Arial" w:hAnsi="Arial" w:cs="Arial"/>
          <w:b/>
        </w:rPr>
        <w:t xml:space="preserve"> – Erklärung zum Antrag auf Registrierung</w:t>
      </w:r>
    </w:p>
    <w:p w:rsidR="00910949" w:rsidRDefault="00910949" w:rsidP="00374D04">
      <w:pPr>
        <w:jc w:val="both"/>
        <w:rPr>
          <w:rFonts w:ascii="Arial" w:hAnsi="Arial" w:cs="Arial"/>
          <w:b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DC7FAF" w:rsidTr="00EE6DD9">
        <w:trPr>
          <w:trHeight w:val="460"/>
        </w:trPr>
        <w:tc>
          <w:tcPr>
            <w:tcW w:w="2122" w:type="dxa"/>
          </w:tcPr>
          <w:p w:rsidR="00DC7FAF" w:rsidRDefault="00DC7FAF" w:rsidP="0091094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Name, Vorname:</w:t>
            </w:r>
          </w:p>
        </w:tc>
        <w:sdt>
          <w:sdtPr>
            <w:rPr>
              <w:rFonts w:ascii="Arial" w:hAnsi="Arial" w:cs="Arial"/>
            </w:rPr>
            <w:id w:val="1500392559"/>
            <w:placeholder>
              <w:docPart w:val="101DC57C477C4B9CA498BD6B440FEC73"/>
            </w:placeholder>
            <w:showingPlcHdr/>
            <w:text/>
          </w:sdtPr>
          <w:sdtEndPr/>
          <w:sdtContent>
            <w:tc>
              <w:tcPr>
                <w:tcW w:w="6940" w:type="dxa"/>
              </w:tcPr>
              <w:p w:rsidR="00DC7FAF" w:rsidRDefault="00DC7FAF" w:rsidP="00910949">
                <w:pPr>
                  <w:jc w:val="both"/>
                  <w:rPr>
                    <w:rFonts w:ascii="Arial" w:hAnsi="Arial" w:cs="Arial"/>
                  </w:rPr>
                </w:pPr>
                <w:r w:rsidRPr="00AA7EA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C7FAF" w:rsidTr="00EE6DD9">
        <w:trPr>
          <w:trHeight w:val="552"/>
        </w:trPr>
        <w:tc>
          <w:tcPr>
            <w:tcW w:w="2122" w:type="dxa"/>
          </w:tcPr>
          <w:p w:rsidR="00DC7FAF" w:rsidRDefault="00DC7FAF" w:rsidP="0091094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Anschrift:</w:t>
            </w:r>
          </w:p>
        </w:tc>
        <w:sdt>
          <w:sdtPr>
            <w:rPr>
              <w:rFonts w:ascii="Arial" w:hAnsi="Arial" w:cs="Arial"/>
            </w:rPr>
            <w:id w:val="-359281967"/>
            <w:placeholder>
              <w:docPart w:val="101DC57C477C4B9CA498BD6B440FEC73"/>
            </w:placeholder>
            <w:showingPlcHdr/>
            <w:text/>
          </w:sdtPr>
          <w:sdtEndPr/>
          <w:sdtContent>
            <w:tc>
              <w:tcPr>
                <w:tcW w:w="6940" w:type="dxa"/>
              </w:tcPr>
              <w:p w:rsidR="00DC7FAF" w:rsidRDefault="00DC7FAF" w:rsidP="00910949">
                <w:pPr>
                  <w:jc w:val="both"/>
                  <w:rPr>
                    <w:rFonts w:ascii="Arial" w:hAnsi="Arial" w:cs="Arial"/>
                  </w:rPr>
                </w:pPr>
                <w:r w:rsidRPr="00AA7EA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910949" w:rsidRPr="00910949" w:rsidRDefault="00910949" w:rsidP="00910949">
      <w:pPr>
        <w:jc w:val="both"/>
        <w:rPr>
          <w:rFonts w:ascii="Arial" w:hAnsi="Arial" w:cs="Arial"/>
        </w:rPr>
      </w:pPr>
    </w:p>
    <w:p w:rsidR="00910949" w:rsidRPr="00910949" w:rsidRDefault="00910949" w:rsidP="00910949">
      <w:pPr>
        <w:jc w:val="both"/>
        <w:rPr>
          <w:rFonts w:ascii="Arial" w:hAnsi="Arial" w:cs="Arial"/>
        </w:rPr>
      </w:pPr>
    </w:p>
    <w:p w:rsidR="00A975DA" w:rsidRPr="00DC7FAF" w:rsidRDefault="00A975DA" w:rsidP="00910949">
      <w:pPr>
        <w:jc w:val="both"/>
        <w:rPr>
          <w:rFonts w:ascii="Arial" w:hAnsi="Arial" w:cs="Arial"/>
          <w:b/>
          <w:i/>
        </w:rPr>
      </w:pPr>
      <w:r w:rsidRPr="00DC7FAF">
        <w:rPr>
          <w:rFonts w:ascii="Arial" w:hAnsi="Arial" w:cs="Arial"/>
          <w:b/>
        </w:rPr>
        <w:t>Erklärung</w:t>
      </w:r>
      <w:r w:rsidR="00910949" w:rsidRPr="00DC7FAF">
        <w:rPr>
          <w:rFonts w:ascii="Arial" w:hAnsi="Arial" w:cs="Arial"/>
          <w:b/>
        </w:rPr>
        <w:t xml:space="preserve"> gem. § 24 Abs. 1 </w:t>
      </w:r>
      <w:r w:rsidR="004733AC">
        <w:rPr>
          <w:rFonts w:ascii="Arial" w:hAnsi="Arial" w:cs="Arial"/>
          <w:b/>
        </w:rPr>
        <w:t>Satz</w:t>
      </w:r>
      <w:r w:rsidR="00910949" w:rsidRPr="00DC7FAF">
        <w:rPr>
          <w:rFonts w:ascii="Arial" w:hAnsi="Arial" w:cs="Arial"/>
          <w:b/>
        </w:rPr>
        <w:t xml:space="preserve"> 3 BtOG, § 11 BrRegV</w:t>
      </w:r>
      <w:r w:rsidR="00910949" w:rsidRPr="00DC7FAF">
        <w:rPr>
          <w:rFonts w:ascii="Arial" w:hAnsi="Arial" w:cs="Arial"/>
          <w:b/>
          <w:i/>
        </w:rPr>
        <w:t>*</w:t>
      </w:r>
    </w:p>
    <w:p w:rsidR="00910949" w:rsidRDefault="00910949" w:rsidP="00910949">
      <w:pPr>
        <w:jc w:val="both"/>
        <w:rPr>
          <w:rFonts w:ascii="Arial" w:hAnsi="Arial"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C7FAF" w:rsidTr="00EE6DD9">
        <w:trPr>
          <w:trHeight w:val="666"/>
        </w:trPr>
        <w:tc>
          <w:tcPr>
            <w:tcW w:w="9062" w:type="dxa"/>
          </w:tcPr>
          <w:p w:rsidR="00DC7FAF" w:rsidRDefault="004733AC" w:rsidP="004733A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Ich beabsichtige</w:t>
            </w:r>
            <w:r w:rsidR="00DC7FAF">
              <w:rPr>
                <w:rFonts w:ascii="Arial" w:hAnsi="Arial" w:cs="Arial"/>
              </w:rPr>
              <w:t xml:space="preserve"> beruflich</w:t>
            </w:r>
            <w:r>
              <w:rPr>
                <w:rFonts w:ascii="Arial" w:hAnsi="Arial" w:cs="Arial"/>
              </w:rPr>
              <w:t>e</w:t>
            </w:r>
            <w:r w:rsidR="00DC7FAF">
              <w:rPr>
                <w:rFonts w:ascii="Arial" w:hAnsi="Arial" w:cs="Arial"/>
              </w:rPr>
              <w:t xml:space="preserve"> Betreuungen im zeitlichen Umfang </w:t>
            </w:r>
            <w:r>
              <w:rPr>
                <w:rFonts w:ascii="Arial" w:hAnsi="Arial" w:cs="Arial"/>
              </w:rPr>
              <w:t>wie folgt zu führen</w:t>
            </w:r>
            <w:r w:rsidR="00DC7FAF">
              <w:rPr>
                <w:rFonts w:ascii="Arial" w:hAnsi="Arial" w:cs="Arial"/>
              </w:rPr>
              <w:t xml:space="preserve"> (z.B. in Vollzeit oder in Teilzeit mit XX Wochenstunden):</w:t>
            </w:r>
          </w:p>
        </w:tc>
      </w:tr>
      <w:tr w:rsidR="00DC7FAF" w:rsidTr="00EE6DD9">
        <w:trPr>
          <w:trHeight w:val="705"/>
        </w:trPr>
        <w:sdt>
          <w:sdtPr>
            <w:rPr>
              <w:rFonts w:ascii="Arial" w:hAnsi="Arial" w:cs="Arial"/>
            </w:rPr>
            <w:id w:val="-612741354"/>
            <w:placeholder>
              <w:docPart w:val="101DC57C477C4B9CA498BD6B440FEC73"/>
            </w:placeholder>
            <w:showingPlcHdr/>
            <w:text/>
          </w:sdtPr>
          <w:sdtEndPr/>
          <w:sdtContent>
            <w:tc>
              <w:tcPr>
                <w:tcW w:w="9062" w:type="dxa"/>
              </w:tcPr>
              <w:p w:rsidR="00DC7FAF" w:rsidRDefault="00DC7FAF" w:rsidP="00910949">
                <w:pPr>
                  <w:jc w:val="both"/>
                  <w:rPr>
                    <w:rFonts w:ascii="Arial" w:hAnsi="Arial" w:cs="Arial"/>
                  </w:rPr>
                </w:pPr>
                <w:r w:rsidRPr="00AA7EA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DC7FAF" w:rsidRDefault="00DC7FAF" w:rsidP="00910949">
      <w:pPr>
        <w:jc w:val="both"/>
        <w:rPr>
          <w:rFonts w:ascii="Arial" w:hAnsi="Arial"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C7FAF" w:rsidTr="00EE6DD9">
        <w:tc>
          <w:tcPr>
            <w:tcW w:w="9062" w:type="dxa"/>
          </w:tcPr>
          <w:p w:rsidR="00DC7FAF" w:rsidRDefault="00DC7FAF" w:rsidP="00DC7FA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Zu meiner </w:t>
            </w:r>
            <w:r w:rsidR="004733AC">
              <w:rPr>
                <w:rFonts w:ascii="Arial" w:hAnsi="Arial" w:cs="Arial"/>
              </w:rPr>
              <w:t xml:space="preserve">beabsichtigten </w:t>
            </w:r>
            <w:r>
              <w:rPr>
                <w:rFonts w:ascii="Arial" w:hAnsi="Arial" w:cs="Arial"/>
              </w:rPr>
              <w:t>Organisationsstruktur teile ich Ihnen gem. § 11 BtRegV folgendes mit:</w:t>
            </w:r>
            <w:r>
              <w:rPr>
                <w:rFonts w:ascii="Arial" w:hAnsi="Arial" w:cs="Arial"/>
              </w:rPr>
              <w:br/>
              <w:t>Anzahl und Beschäftigungsumfang (Wochenarbeitsstunden) von Mitarbeiter/innen:</w:t>
            </w:r>
          </w:p>
          <w:p w:rsidR="00DC7FAF" w:rsidRDefault="00DC7FAF" w:rsidP="00DC7FAF">
            <w:pPr>
              <w:jc w:val="both"/>
              <w:rPr>
                <w:rFonts w:ascii="Arial" w:hAnsi="Arial" w:cs="Arial"/>
              </w:rPr>
            </w:pPr>
          </w:p>
        </w:tc>
      </w:tr>
      <w:tr w:rsidR="00DC7FAF" w:rsidTr="00EE6DD9">
        <w:trPr>
          <w:trHeight w:val="740"/>
        </w:trPr>
        <w:sdt>
          <w:sdtPr>
            <w:rPr>
              <w:rFonts w:ascii="Arial" w:hAnsi="Arial" w:cs="Arial"/>
            </w:rPr>
            <w:id w:val="1718627935"/>
            <w:placeholder>
              <w:docPart w:val="101DC57C477C4B9CA498BD6B440FEC73"/>
            </w:placeholder>
            <w:showingPlcHdr/>
            <w:text/>
          </w:sdtPr>
          <w:sdtEndPr/>
          <w:sdtContent>
            <w:tc>
              <w:tcPr>
                <w:tcW w:w="9062" w:type="dxa"/>
              </w:tcPr>
              <w:p w:rsidR="00DC7FAF" w:rsidRDefault="00DC7FAF" w:rsidP="00DC7FAF">
                <w:pPr>
                  <w:jc w:val="both"/>
                  <w:rPr>
                    <w:rFonts w:ascii="Arial" w:hAnsi="Arial" w:cs="Arial"/>
                  </w:rPr>
                </w:pPr>
                <w:r w:rsidRPr="00AA7EA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DC7FAF" w:rsidRDefault="00DC7FAF" w:rsidP="00EE6DD9">
      <w:pPr>
        <w:jc w:val="both"/>
        <w:rPr>
          <w:rFonts w:ascii="Arial" w:hAnsi="Arial"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E6DD9" w:rsidTr="00EE6DD9">
        <w:tc>
          <w:tcPr>
            <w:tcW w:w="9062" w:type="dxa"/>
          </w:tcPr>
          <w:p w:rsidR="00EE6DD9" w:rsidRDefault="00EE6DD9" w:rsidP="00EE6DD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 und Umfang der Räumlichkeiten, in denen die Tätigkeit ausgeübt werden soll:</w:t>
            </w:r>
          </w:p>
          <w:p w:rsidR="00EE6DD9" w:rsidRDefault="00EE6DD9" w:rsidP="00EE6DD9">
            <w:pPr>
              <w:jc w:val="both"/>
              <w:rPr>
                <w:rFonts w:ascii="Arial" w:hAnsi="Arial" w:cs="Arial"/>
              </w:rPr>
            </w:pPr>
          </w:p>
        </w:tc>
      </w:tr>
      <w:tr w:rsidR="00EE6DD9" w:rsidTr="00EE6DD9">
        <w:trPr>
          <w:trHeight w:val="615"/>
        </w:trPr>
        <w:sdt>
          <w:sdtPr>
            <w:rPr>
              <w:rFonts w:ascii="Arial" w:hAnsi="Arial" w:cs="Arial"/>
            </w:rPr>
            <w:id w:val="1116564975"/>
            <w:placeholder>
              <w:docPart w:val="101DC57C477C4B9CA498BD6B440FEC73"/>
            </w:placeholder>
            <w:showingPlcHdr/>
            <w:text/>
          </w:sdtPr>
          <w:sdtEndPr/>
          <w:sdtContent>
            <w:tc>
              <w:tcPr>
                <w:tcW w:w="9062" w:type="dxa"/>
              </w:tcPr>
              <w:p w:rsidR="00EE6DD9" w:rsidRDefault="00EE6DD9" w:rsidP="00EE6DD9">
                <w:pPr>
                  <w:jc w:val="both"/>
                  <w:rPr>
                    <w:rFonts w:ascii="Arial" w:hAnsi="Arial" w:cs="Arial"/>
                  </w:rPr>
                </w:pPr>
                <w:r w:rsidRPr="00AA7EA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EE6DD9" w:rsidRDefault="00EE6DD9" w:rsidP="00EE6DD9">
      <w:pPr>
        <w:jc w:val="both"/>
        <w:rPr>
          <w:rFonts w:ascii="Arial" w:hAnsi="Arial"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E6DD9" w:rsidTr="00EE6DD9">
        <w:tc>
          <w:tcPr>
            <w:tcW w:w="9062" w:type="dxa"/>
          </w:tcPr>
          <w:p w:rsidR="00EE6DD9" w:rsidRDefault="00EE6DD9" w:rsidP="00EE6DD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 und Umfang der Erreichbarkeit, Regelung bei Abwesenheit:</w:t>
            </w:r>
          </w:p>
          <w:p w:rsidR="00EE6DD9" w:rsidRDefault="00EE6DD9" w:rsidP="00EE6DD9">
            <w:pPr>
              <w:jc w:val="both"/>
              <w:rPr>
                <w:rFonts w:ascii="Arial" w:hAnsi="Arial" w:cs="Arial"/>
              </w:rPr>
            </w:pPr>
          </w:p>
        </w:tc>
      </w:tr>
      <w:tr w:rsidR="00EE6DD9" w:rsidTr="00EE6DD9">
        <w:trPr>
          <w:trHeight w:val="582"/>
        </w:trPr>
        <w:sdt>
          <w:sdtPr>
            <w:rPr>
              <w:rFonts w:ascii="Arial" w:hAnsi="Arial" w:cs="Arial"/>
            </w:rPr>
            <w:id w:val="-1743789935"/>
            <w:placeholder>
              <w:docPart w:val="101DC57C477C4B9CA498BD6B440FEC73"/>
            </w:placeholder>
            <w:showingPlcHdr/>
            <w:text/>
          </w:sdtPr>
          <w:sdtEndPr/>
          <w:sdtContent>
            <w:tc>
              <w:tcPr>
                <w:tcW w:w="9062" w:type="dxa"/>
              </w:tcPr>
              <w:p w:rsidR="00EE6DD9" w:rsidRDefault="00EE6DD9" w:rsidP="00EE6DD9">
                <w:pPr>
                  <w:jc w:val="both"/>
                  <w:rPr>
                    <w:rFonts w:ascii="Arial" w:hAnsi="Arial" w:cs="Arial"/>
                  </w:rPr>
                </w:pPr>
                <w:r w:rsidRPr="00AA7EA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DC7FAF" w:rsidRDefault="00DC7FAF" w:rsidP="00EE6DD9">
      <w:pPr>
        <w:jc w:val="both"/>
        <w:rPr>
          <w:rFonts w:ascii="Arial" w:hAnsi="Arial" w:cs="Arial"/>
        </w:rPr>
      </w:pPr>
    </w:p>
    <w:p w:rsidR="00DC7FAF" w:rsidRDefault="00DC7FAF" w:rsidP="00EE6DD9">
      <w:pPr>
        <w:jc w:val="both"/>
        <w:rPr>
          <w:rFonts w:ascii="Arial" w:hAnsi="Arial"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224"/>
      </w:tblGrid>
      <w:tr w:rsidR="00EE6DD9" w:rsidTr="00EE6DD9">
        <w:trPr>
          <w:trHeight w:val="531"/>
        </w:trPr>
        <w:tc>
          <w:tcPr>
            <w:tcW w:w="1838" w:type="dxa"/>
          </w:tcPr>
          <w:p w:rsidR="00EE6DD9" w:rsidRDefault="00EE6DD9" w:rsidP="00EE6DD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Ort; Datum:</w:t>
            </w:r>
          </w:p>
        </w:tc>
        <w:sdt>
          <w:sdtPr>
            <w:rPr>
              <w:rFonts w:ascii="Arial" w:hAnsi="Arial" w:cs="Arial"/>
            </w:rPr>
            <w:id w:val="1365402941"/>
            <w:placeholder>
              <w:docPart w:val="101DC57C477C4B9CA498BD6B440FEC73"/>
            </w:placeholder>
            <w:showingPlcHdr/>
            <w:text/>
          </w:sdtPr>
          <w:sdtEndPr/>
          <w:sdtContent>
            <w:tc>
              <w:tcPr>
                <w:tcW w:w="7224" w:type="dxa"/>
              </w:tcPr>
              <w:p w:rsidR="00EE6DD9" w:rsidRDefault="00EE6DD9" w:rsidP="00EE6DD9">
                <w:pPr>
                  <w:jc w:val="both"/>
                  <w:rPr>
                    <w:rFonts w:ascii="Arial" w:hAnsi="Arial" w:cs="Arial"/>
                  </w:rPr>
                </w:pPr>
                <w:r w:rsidRPr="00AA7EA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EE6DD9" w:rsidRDefault="00EE6DD9" w:rsidP="00EE6DD9">
      <w:pPr>
        <w:jc w:val="both"/>
        <w:rPr>
          <w:rFonts w:ascii="Arial" w:hAnsi="Arial" w:cs="Arial"/>
        </w:rPr>
      </w:pPr>
    </w:p>
    <w:p w:rsidR="00910949" w:rsidRDefault="00910949" w:rsidP="009109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</w:t>
      </w:r>
    </w:p>
    <w:p w:rsidR="00A975DA" w:rsidRPr="002802C3" w:rsidRDefault="00910949" w:rsidP="0003110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Unterschrift</w:t>
      </w:r>
    </w:p>
    <w:sectPr w:rsidR="00A975DA" w:rsidRPr="002802C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130" w:rsidRDefault="00AD1130" w:rsidP="007C12B0">
      <w:pPr>
        <w:spacing w:after="0" w:line="240" w:lineRule="auto"/>
      </w:pPr>
      <w:r>
        <w:separator/>
      </w:r>
    </w:p>
  </w:endnote>
  <w:endnote w:type="continuationSeparator" w:id="0">
    <w:p w:rsidR="00AD1130" w:rsidRDefault="00AD1130" w:rsidP="007C1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34E" w:rsidRDefault="0095434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29E" w:rsidRPr="00CD79BA" w:rsidRDefault="004C7DE2" w:rsidP="00CD79BA">
    <w:pPr>
      <w:pStyle w:val="Fuzeile"/>
      <w:rPr>
        <w:sz w:val="20"/>
        <w:szCs w:val="20"/>
      </w:rPr>
    </w:pPr>
    <w:r w:rsidRPr="00CD79BA">
      <w:rPr>
        <w:rFonts w:ascii="Arial" w:hAnsi="Arial" w:cs="Arial"/>
        <w:i/>
        <w:sz w:val="20"/>
        <w:szCs w:val="20"/>
      </w:rPr>
      <w:t>* Hinweis: Es gibt keinen förmlichen Antrag, da für die Antragstellung lediglich Textform erforderlich ist. Anträge auf Registrierung müssen deshalb nicht formularmäßig erfolgen, sondern können auch formlos (z.B. per E-Mail) gestellt werden</w:t>
    </w:r>
    <w:r>
      <w:rPr>
        <w:rFonts w:ascii="Arial" w:hAnsi="Arial" w:cs="Arial"/>
        <w:i/>
        <w:sz w:val="20"/>
        <w:szCs w:val="20"/>
      </w:rPr>
      <w:t xml:space="preserve">. </w:t>
    </w:r>
    <w:r w:rsidRPr="00CD79BA">
      <w:rPr>
        <w:rFonts w:ascii="Arial" w:hAnsi="Arial" w:cs="Arial"/>
        <w:i/>
        <w:sz w:val="20"/>
        <w:szCs w:val="20"/>
      </w:rPr>
      <w:t xml:space="preserve">Die Frist zur Entscheidung über den Antrag gem. 24 Abs. 3 BtOG läuft erst bei Vorlage aller nach § 24 Abs. 1 </w:t>
    </w:r>
    <w:r>
      <w:rPr>
        <w:rFonts w:ascii="Arial" w:hAnsi="Arial" w:cs="Arial"/>
        <w:i/>
        <w:sz w:val="20"/>
        <w:szCs w:val="20"/>
      </w:rPr>
      <w:t>BtOG erforderlicher Unterlage</w:t>
    </w:r>
    <w:r w:rsidRPr="00CD79BA">
      <w:rPr>
        <w:rFonts w:ascii="Arial" w:hAnsi="Arial" w:cs="Arial"/>
        <w:i/>
        <w:sz w:val="20"/>
        <w:szCs w:val="20"/>
      </w:rPr>
      <w:t>n.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34E" w:rsidRDefault="0095434E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9BA" w:rsidRDefault="004733AC" w:rsidP="004733AC">
    <w:pPr>
      <w:tabs>
        <w:tab w:val="left" w:pos="709"/>
      </w:tabs>
      <w:spacing w:after="0" w:line="240" w:lineRule="auto"/>
      <w:jc w:val="both"/>
      <w:rPr>
        <w:rFonts w:ascii="Arial" w:hAnsi="Arial" w:cs="Arial"/>
        <w:sz w:val="10"/>
        <w:szCs w:val="10"/>
      </w:rPr>
    </w:pPr>
    <w:r>
      <w:rPr>
        <w:rFonts w:ascii="Arial" w:hAnsi="Arial" w:cs="Arial"/>
        <w:sz w:val="10"/>
        <w:szCs w:val="10"/>
      </w:rPr>
      <w:t>___________________________________________________________________</w:t>
    </w:r>
  </w:p>
  <w:p w:rsidR="004733AC" w:rsidRPr="004733AC" w:rsidRDefault="004733AC" w:rsidP="004733AC">
    <w:pPr>
      <w:tabs>
        <w:tab w:val="left" w:pos="709"/>
      </w:tabs>
      <w:spacing w:after="0" w:line="240" w:lineRule="auto"/>
      <w:jc w:val="both"/>
      <w:rPr>
        <w:rFonts w:ascii="Arial" w:hAnsi="Arial" w:cs="Arial"/>
      </w:rPr>
    </w:pPr>
    <w:r w:rsidRPr="004733AC">
      <w:rPr>
        <w:rFonts w:ascii="Arial" w:hAnsi="Arial" w:cs="Arial"/>
      </w:rPr>
      <w:t>(Unterschrift)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9BA" w:rsidRPr="0095434E" w:rsidRDefault="0095434E" w:rsidP="00CD79BA">
    <w:pPr>
      <w:pStyle w:val="Fuzeile"/>
      <w:rPr>
        <w:i/>
        <w:sz w:val="20"/>
        <w:szCs w:val="20"/>
      </w:rPr>
    </w:pPr>
    <w:r w:rsidRPr="0095434E">
      <w:rPr>
        <w:rFonts w:ascii="Arial" w:hAnsi="Arial" w:cs="Arial"/>
        <w:i/>
        <w:sz w:val="20"/>
        <w:szCs w:val="20"/>
      </w:rPr>
      <w:t>* Hinweis: eine vorsätzlich falsche Erklärung kann unter den Voraussetzungen des § 27 Abs. 2 BtOG zur Rücknahme einer erfolgten Registrierung führen.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130" w:rsidRDefault="00AD1130" w:rsidP="007C12B0">
      <w:pPr>
        <w:spacing w:after="0" w:line="240" w:lineRule="auto"/>
      </w:pPr>
      <w:r>
        <w:separator/>
      </w:r>
    </w:p>
  </w:footnote>
  <w:footnote w:type="continuationSeparator" w:id="0">
    <w:p w:rsidR="00AD1130" w:rsidRDefault="00AD1130" w:rsidP="007C1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2B0" w:rsidRDefault="00C6413D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83120" cy="936625"/>
              <wp:effectExtent l="0" t="2247900" r="0" b="2178050"/>
              <wp:wrapNone/>
              <wp:docPr id="1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83120" cy="93662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413D" w:rsidRDefault="00C6413D" w:rsidP="00C6413D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Entwurf Stand: 15.09.2021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margin-left:0;margin-top:0;width:565.6pt;height:73.75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:rsidR="00C6413D" w:rsidRDefault="00C6413D" w:rsidP="00C6413D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Entwurf Stand: 15.09.2021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10F" w:rsidRDefault="0003110F" w:rsidP="0003110F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1994235" cy="214767"/>
          <wp:effectExtent l="0" t="0" r="6350" b="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2STADT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9698" cy="2368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3110F" w:rsidRDefault="0003110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34E" w:rsidRDefault="0095434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41C89"/>
    <w:multiLevelType w:val="hybridMultilevel"/>
    <w:tmpl w:val="C8A4F5A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A65C33"/>
    <w:multiLevelType w:val="hybridMultilevel"/>
    <w:tmpl w:val="38988E16"/>
    <w:lvl w:ilvl="0" w:tplc="0407000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05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77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49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21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93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657" w:hanging="360"/>
      </w:pPr>
      <w:rPr>
        <w:rFonts w:ascii="Wingdings" w:hAnsi="Wingdings" w:hint="default"/>
      </w:rPr>
    </w:lvl>
  </w:abstractNum>
  <w:abstractNum w:abstractNumId="2" w15:restartNumberingAfterBreak="0">
    <w:nsid w:val="4A722EE9"/>
    <w:multiLevelType w:val="hybridMultilevel"/>
    <w:tmpl w:val="ADEE018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9F7924"/>
    <w:multiLevelType w:val="hybridMultilevel"/>
    <w:tmpl w:val="73144E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documentProtection w:edit="forms" w:formatting="1" w:enforcement="1" w:cryptProviderType="rsaAES" w:cryptAlgorithmClass="hash" w:cryptAlgorithmType="typeAny" w:cryptAlgorithmSid="14" w:cryptSpinCount="100000" w:hash="Otld/m4qcjz4vQYyI5k1JhZjl7VnNsPkgnWoFJS1xlVElHbEmegKiAgJgLY6+7nFQQj7fECvRdhq0es0iUXKDg==" w:salt="Qj9nsXpthvWlUpQs77tdo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F50"/>
    <w:rsid w:val="00003823"/>
    <w:rsid w:val="000102EC"/>
    <w:rsid w:val="0003110F"/>
    <w:rsid w:val="00035B0E"/>
    <w:rsid w:val="00044B36"/>
    <w:rsid w:val="000570A5"/>
    <w:rsid w:val="00064167"/>
    <w:rsid w:val="00064FF6"/>
    <w:rsid w:val="000B1242"/>
    <w:rsid w:val="000C76D5"/>
    <w:rsid w:val="000D7121"/>
    <w:rsid w:val="00121C63"/>
    <w:rsid w:val="00140002"/>
    <w:rsid w:val="001730DE"/>
    <w:rsid w:val="001839F0"/>
    <w:rsid w:val="0019353C"/>
    <w:rsid w:val="001A2680"/>
    <w:rsid w:val="001A2FC9"/>
    <w:rsid w:val="001A33D2"/>
    <w:rsid w:val="001A6E33"/>
    <w:rsid w:val="001B17DB"/>
    <w:rsid w:val="001E2E3F"/>
    <w:rsid w:val="001E4F74"/>
    <w:rsid w:val="002031DA"/>
    <w:rsid w:val="00236C82"/>
    <w:rsid w:val="002802C3"/>
    <w:rsid w:val="002833F6"/>
    <w:rsid w:val="002A3CCB"/>
    <w:rsid w:val="002B5AA8"/>
    <w:rsid w:val="0030642C"/>
    <w:rsid w:val="00374D04"/>
    <w:rsid w:val="003A7A2E"/>
    <w:rsid w:val="003B01DD"/>
    <w:rsid w:val="003D0A5E"/>
    <w:rsid w:val="003F4EF5"/>
    <w:rsid w:val="004733AC"/>
    <w:rsid w:val="004C2B4B"/>
    <w:rsid w:val="004C777C"/>
    <w:rsid w:val="004C7DE2"/>
    <w:rsid w:val="004D31EB"/>
    <w:rsid w:val="004D5014"/>
    <w:rsid w:val="004E6496"/>
    <w:rsid w:val="0053030A"/>
    <w:rsid w:val="005324FF"/>
    <w:rsid w:val="00534632"/>
    <w:rsid w:val="005459B6"/>
    <w:rsid w:val="0054676D"/>
    <w:rsid w:val="00562E91"/>
    <w:rsid w:val="00572416"/>
    <w:rsid w:val="005875D4"/>
    <w:rsid w:val="005A6B99"/>
    <w:rsid w:val="005E584D"/>
    <w:rsid w:val="005F4BD4"/>
    <w:rsid w:val="005F76AD"/>
    <w:rsid w:val="005F7D88"/>
    <w:rsid w:val="00600D78"/>
    <w:rsid w:val="00612C05"/>
    <w:rsid w:val="00621EE6"/>
    <w:rsid w:val="0062606B"/>
    <w:rsid w:val="00682670"/>
    <w:rsid w:val="00684D97"/>
    <w:rsid w:val="0069544C"/>
    <w:rsid w:val="006D7CFA"/>
    <w:rsid w:val="007207CD"/>
    <w:rsid w:val="00722FA5"/>
    <w:rsid w:val="00723297"/>
    <w:rsid w:val="00746A6C"/>
    <w:rsid w:val="0077752B"/>
    <w:rsid w:val="00781807"/>
    <w:rsid w:val="007A2A08"/>
    <w:rsid w:val="007A5440"/>
    <w:rsid w:val="007C12B0"/>
    <w:rsid w:val="008036D6"/>
    <w:rsid w:val="00847FA1"/>
    <w:rsid w:val="008940B7"/>
    <w:rsid w:val="008B1B31"/>
    <w:rsid w:val="008B719B"/>
    <w:rsid w:val="008E4C11"/>
    <w:rsid w:val="00910949"/>
    <w:rsid w:val="00912A7E"/>
    <w:rsid w:val="009203D7"/>
    <w:rsid w:val="00950699"/>
    <w:rsid w:val="0095434E"/>
    <w:rsid w:val="00955E0A"/>
    <w:rsid w:val="00962100"/>
    <w:rsid w:val="00972AE0"/>
    <w:rsid w:val="009A27AA"/>
    <w:rsid w:val="009A5592"/>
    <w:rsid w:val="009E229E"/>
    <w:rsid w:val="009E31A9"/>
    <w:rsid w:val="00A11FA0"/>
    <w:rsid w:val="00A1714D"/>
    <w:rsid w:val="00A456AC"/>
    <w:rsid w:val="00A56D2A"/>
    <w:rsid w:val="00A70FF0"/>
    <w:rsid w:val="00A853B4"/>
    <w:rsid w:val="00A85746"/>
    <w:rsid w:val="00A975DA"/>
    <w:rsid w:val="00AC5FB8"/>
    <w:rsid w:val="00AC74CE"/>
    <w:rsid w:val="00AD1130"/>
    <w:rsid w:val="00AF01C2"/>
    <w:rsid w:val="00B05E52"/>
    <w:rsid w:val="00B1783E"/>
    <w:rsid w:val="00B25FF4"/>
    <w:rsid w:val="00B34427"/>
    <w:rsid w:val="00B34C2A"/>
    <w:rsid w:val="00B56CA0"/>
    <w:rsid w:val="00B81443"/>
    <w:rsid w:val="00B81E7C"/>
    <w:rsid w:val="00BB36DA"/>
    <w:rsid w:val="00C01AC5"/>
    <w:rsid w:val="00C6413D"/>
    <w:rsid w:val="00C91A49"/>
    <w:rsid w:val="00CA4E2D"/>
    <w:rsid w:val="00CC5FC9"/>
    <w:rsid w:val="00CD79BA"/>
    <w:rsid w:val="00CE113C"/>
    <w:rsid w:val="00D01CD4"/>
    <w:rsid w:val="00D20B10"/>
    <w:rsid w:val="00D8026D"/>
    <w:rsid w:val="00D91E30"/>
    <w:rsid w:val="00D95A11"/>
    <w:rsid w:val="00DB0F50"/>
    <w:rsid w:val="00DB2A26"/>
    <w:rsid w:val="00DC3344"/>
    <w:rsid w:val="00DC7FAF"/>
    <w:rsid w:val="00DD2A74"/>
    <w:rsid w:val="00DE4416"/>
    <w:rsid w:val="00DF7672"/>
    <w:rsid w:val="00E01185"/>
    <w:rsid w:val="00E074D8"/>
    <w:rsid w:val="00E41D1A"/>
    <w:rsid w:val="00E707D6"/>
    <w:rsid w:val="00E76479"/>
    <w:rsid w:val="00E9414A"/>
    <w:rsid w:val="00EA5EFE"/>
    <w:rsid w:val="00EA6062"/>
    <w:rsid w:val="00EA6DB6"/>
    <w:rsid w:val="00EE6DD9"/>
    <w:rsid w:val="00EF3B15"/>
    <w:rsid w:val="00F33096"/>
    <w:rsid w:val="00F47F84"/>
    <w:rsid w:val="00F64591"/>
    <w:rsid w:val="00F8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26AC99D-3370-4023-B145-DF98D68F1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C12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C12B0"/>
  </w:style>
  <w:style w:type="paragraph" w:styleId="Fuzeile">
    <w:name w:val="footer"/>
    <w:basedOn w:val="Standard"/>
    <w:link w:val="FuzeileZchn"/>
    <w:uiPriority w:val="99"/>
    <w:unhideWhenUsed/>
    <w:rsid w:val="007C12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C12B0"/>
  </w:style>
  <w:style w:type="paragraph" w:styleId="Listenabsatz">
    <w:name w:val="List Paragraph"/>
    <w:basedOn w:val="Standard"/>
    <w:uiPriority w:val="34"/>
    <w:qFormat/>
    <w:rsid w:val="001A2FC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6C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6C82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DE441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39"/>
    <w:rsid w:val="00DF7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DF76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01DC57C477C4B9CA498BD6B440FEC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6D0C33-13D7-43E4-84F2-A403241C0986}"/>
      </w:docPartPr>
      <w:docPartBody>
        <w:p w:rsidR="00C943B4" w:rsidRDefault="00D1605C">
          <w:pPr>
            <w:pStyle w:val="101DC57C477C4B9CA498BD6B440FEC73"/>
          </w:pPr>
          <w:r w:rsidRPr="00AA7EA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EEE19A-B7B7-4359-8D3A-DF430B5DE77B}"/>
      </w:docPartPr>
      <w:docPartBody>
        <w:p w:rsidR="00C943B4" w:rsidRDefault="00A15023">
          <w:r w:rsidRPr="007D669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988C942CF1848879B7D916403F389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D53DAB-8EEF-4F2A-8D46-7FB7A4CA0CD8}"/>
      </w:docPartPr>
      <w:docPartBody>
        <w:p w:rsidR="00C943B4" w:rsidRDefault="00A15023" w:rsidP="00A15023">
          <w:pPr>
            <w:pStyle w:val="B988C942CF1848879B7D916403F389A2"/>
          </w:pPr>
          <w:r w:rsidRPr="007D669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666C1B7BA6140A794D7B7DC215D40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4A74D9-03A6-4886-ADFA-D56D19A38E47}"/>
      </w:docPartPr>
      <w:docPartBody>
        <w:p w:rsidR="00C943B4" w:rsidRDefault="00A15023" w:rsidP="00A15023">
          <w:pPr>
            <w:pStyle w:val="E666C1B7BA6140A794D7B7DC215D40A3"/>
          </w:pPr>
          <w:r w:rsidRPr="007D669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FB368873EBB4A0CBB0F750CFC5B04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9BCED6-EEA8-4268-B16A-D03A0FF44761}"/>
      </w:docPartPr>
      <w:docPartBody>
        <w:p w:rsidR="00C943B4" w:rsidRDefault="00A15023" w:rsidP="00A15023">
          <w:pPr>
            <w:pStyle w:val="FFB368873EBB4A0CBB0F750CFC5B0435"/>
          </w:pPr>
          <w:r w:rsidRPr="007D669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D1C99A73DFD44AD9FAB4A34C6602B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3D6C30-ABEC-4CFE-BE63-D23E315C9369}"/>
      </w:docPartPr>
      <w:docPartBody>
        <w:p w:rsidR="00DA4581" w:rsidRDefault="00C943B4" w:rsidP="00C943B4">
          <w:pPr>
            <w:pStyle w:val="DD1C99A73DFD44AD9FAB4A34C6602B0E"/>
          </w:pPr>
          <w:r w:rsidRPr="00AA7EA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BE0197F60E54E3DB398E4E874EC9C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6B32CF-7E64-47E3-93A1-B67B5440566C}"/>
      </w:docPartPr>
      <w:docPartBody>
        <w:p w:rsidR="00DA4581" w:rsidRDefault="00C943B4" w:rsidP="00C943B4">
          <w:pPr>
            <w:pStyle w:val="7BE0197F60E54E3DB398E4E874EC9CBB"/>
          </w:pPr>
          <w:r w:rsidRPr="00AA7EA7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023"/>
    <w:rsid w:val="00810790"/>
    <w:rsid w:val="00A15023"/>
    <w:rsid w:val="00C943B4"/>
    <w:rsid w:val="00D1605C"/>
    <w:rsid w:val="00DA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943B4"/>
    <w:rPr>
      <w:color w:val="808080"/>
    </w:rPr>
  </w:style>
  <w:style w:type="paragraph" w:customStyle="1" w:styleId="101DC57C477C4B9CA498BD6B440FEC73">
    <w:name w:val="101DC57C477C4B9CA498BD6B440FEC73"/>
  </w:style>
  <w:style w:type="paragraph" w:customStyle="1" w:styleId="B988C942CF1848879B7D916403F389A2">
    <w:name w:val="B988C942CF1848879B7D916403F389A2"/>
    <w:rsid w:val="00A15023"/>
  </w:style>
  <w:style w:type="paragraph" w:customStyle="1" w:styleId="E666C1B7BA6140A794D7B7DC215D40A3">
    <w:name w:val="E666C1B7BA6140A794D7B7DC215D40A3"/>
    <w:rsid w:val="00A15023"/>
  </w:style>
  <w:style w:type="paragraph" w:customStyle="1" w:styleId="FFB368873EBB4A0CBB0F750CFC5B0435">
    <w:name w:val="FFB368873EBB4A0CBB0F750CFC5B0435"/>
    <w:rsid w:val="00A15023"/>
  </w:style>
  <w:style w:type="paragraph" w:customStyle="1" w:styleId="2E36ABBF96034F6AA00EAD601F4C2312">
    <w:name w:val="2E36ABBF96034F6AA00EAD601F4C2312"/>
    <w:rsid w:val="00A15023"/>
  </w:style>
  <w:style w:type="paragraph" w:customStyle="1" w:styleId="26B299A8BA4347BD84C606CC9FD587BB">
    <w:name w:val="26B299A8BA4347BD84C606CC9FD587BB"/>
    <w:rsid w:val="00C943B4"/>
  </w:style>
  <w:style w:type="paragraph" w:customStyle="1" w:styleId="DD1C99A73DFD44AD9FAB4A34C6602B0E">
    <w:name w:val="DD1C99A73DFD44AD9FAB4A34C6602B0E"/>
    <w:rsid w:val="00C943B4"/>
  </w:style>
  <w:style w:type="paragraph" w:customStyle="1" w:styleId="7BE0197F60E54E3DB398E4E874EC9CBB">
    <w:name w:val="7BE0197F60E54E3DB398E4E874EC9CBB"/>
    <w:rsid w:val="00C943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89217-F7C6-4312-B840-8639616D5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3_Antrag Registrierung_Neubetreuer (002).docx</Template>
  <TotalTime>0</TotalTime>
  <Pages>4</Pages>
  <Words>688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Breitner, Jutta 50</dc:creator>
  <cp:keywords/>
  <dc:description/>
  <cp:lastModifiedBy>Bossard-Schlegel, Stephan 50</cp:lastModifiedBy>
  <cp:revision>2</cp:revision>
  <cp:lastPrinted>2021-09-16T12:25:00Z</cp:lastPrinted>
  <dcterms:created xsi:type="dcterms:W3CDTF">2022-12-22T13:04:00Z</dcterms:created>
  <dcterms:modified xsi:type="dcterms:W3CDTF">2022-12-22T13:04:00Z</dcterms:modified>
</cp:coreProperties>
</file>